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6BEBB" w14:textId="77777777" w:rsidR="00FD1DB7" w:rsidRPr="00681E13" w:rsidRDefault="00FD1DB7" w:rsidP="00FD1DB7">
      <w:pPr>
        <w:pStyle w:val="Title"/>
        <w:spacing w:after="0"/>
        <w:rPr>
          <w:sz w:val="36"/>
          <w:szCs w:val="36"/>
        </w:rPr>
      </w:pPr>
      <w:r w:rsidRPr="00681E13">
        <w:rPr>
          <w:sz w:val="36"/>
          <w:szCs w:val="36"/>
        </w:rPr>
        <w:t xml:space="preserve">Westfield Neighborhood </w:t>
      </w:r>
    </w:p>
    <w:p w14:paraId="2DC95401" w14:textId="59EA233F" w:rsidR="00FD1DB7" w:rsidRPr="00681E13" w:rsidRDefault="00FD1DB7" w:rsidP="00EB1A81">
      <w:pPr>
        <w:pStyle w:val="Title"/>
        <w:spacing w:after="0"/>
        <w:rPr>
          <w:sz w:val="36"/>
          <w:szCs w:val="36"/>
        </w:rPr>
      </w:pPr>
      <w:r w:rsidRPr="00681E13">
        <w:rPr>
          <w:sz w:val="36"/>
          <w:szCs w:val="36"/>
        </w:rPr>
        <w:t>improvement association</w:t>
      </w:r>
    </w:p>
    <w:p w14:paraId="04F2748E" w14:textId="1289EED2" w:rsidR="00EF36A5" w:rsidRDefault="00681E13" w:rsidP="00AB4981">
      <w:pPr>
        <w:pStyle w:val="Details"/>
      </w:pPr>
      <w:r w:rsidRPr="00681E13">
        <w:t xml:space="preserve">Jan </w:t>
      </w:r>
      <w:r>
        <w:t>8</w:t>
      </w:r>
      <w:r w:rsidR="00FD1DB7">
        <w:t>, 201</w:t>
      </w:r>
      <w:r w:rsidR="009B6BBA">
        <w:t>9</w:t>
      </w:r>
      <w:bookmarkStart w:id="0" w:name="_GoBack"/>
      <w:bookmarkEnd w:id="0"/>
      <w:r>
        <w:t>,</w:t>
      </w:r>
      <w:r w:rsidR="00EF36A5" w:rsidRPr="00AB4981">
        <w:t xml:space="preserve"> </w:t>
      </w:r>
      <w:r w:rsidR="00FD1DB7">
        <w:t>7 p.m.</w:t>
      </w:r>
      <w:r>
        <w:t>, HARBEL</w:t>
      </w:r>
    </w:p>
    <w:p w14:paraId="1D6C7FB0" w14:textId="666B49D1" w:rsidR="00E96DAC" w:rsidRDefault="00E96DAC" w:rsidP="00AB4981">
      <w:pPr>
        <w:pStyle w:val="Details"/>
      </w:pPr>
    </w:p>
    <w:p w14:paraId="3CFBD0AF" w14:textId="62FEDF93" w:rsidR="00E96DAC" w:rsidRPr="00E96DAC" w:rsidRDefault="00681E13" w:rsidP="00E96DAC">
      <w:pPr>
        <w:pStyle w:val="Details"/>
        <w:jc w:val="center"/>
        <w:rPr>
          <w:b/>
          <w:sz w:val="32"/>
          <w:szCs w:val="32"/>
        </w:rPr>
      </w:pPr>
      <w:r>
        <w:rPr>
          <w:b/>
          <w:sz w:val="32"/>
          <w:szCs w:val="32"/>
        </w:rPr>
        <w:t>January WNIA</w:t>
      </w:r>
      <w:r w:rsidR="00E96DAC" w:rsidRPr="00E96DAC">
        <w:rPr>
          <w:b/>
          <w:sz w:val="32"/>
          <w:szCs w:val="32"/>
        </w:rPr>
        <w:t xml:space="preserve"> Meeting Agenda</w:t>
      </w:r>
    </w:p>
    <w:p w14:paraId="775B052C" w14:textId="605353D8" w:rsidR="00CA6B4F" w:rsidRDefault="00E96DAC" w:rsidP="00EB1A81">
      <w:pPr>
        <w:pStyle w:val="Heading1"/>
        <w:spacing w:after="0"/>
        <w:rPr>
          <w:b/>
          <w:sz w:val="24"/>
          <w:szCs w:val="24"/>
        </w:rPr>
      </w:pPr>
      <w:r w:rsidRPr="00EB1A81">
        <w:rPr>
          <w:sz w:val="24"/>
          <w:szCs w:val="24"/>
        </w:rPr>
        <w:t>7</w:t>
      </w:r>
      <w:r w:rsidR="00C457B8" w:rsidRPr="00EB1A81">
        <w:rPr>
          <w:sz w:val="24"/>
          <w:szCs w:val="24"/>
        </w:rPr>
        <w:t xml:space="preserve"> p.m. </w:t>
      </w:r>
      <w:r w:rsidRPr="00EB1A81">
        <w:rPr>
          <w:sz w:val="24"/>
          <w:szCs w:val="24"/>
        </w:rPr>
        <w:t>-7:1</w:t>
      </w:r>
      <w:r w:rsidR="00681E13">
        <w:rPr>
          <w:sz w:val="24"/>
          <w:szCs w:val="24"/>
        </w:rPr>
        <w:t>5</w:t>
      </w:r>
      <w:r w:rsidRPr="00EB1A81">
        <w:rPr>
          <w:sz w:val="24"/>
          <w:szCs w:val="24"/>
        </w:rPr>
        <w:t xml:space="preserve"> </w:t>
      </w:r>
      <w:r w:rsidR="00C457B8" w:rsidRPr="00EB1A81">
        <w:rPr>
          <w:sz w:val="24"/>
          <w:szCs w:val="24"/>
        </w:rPr>
        <w:tab/>
      </w:r>
      <w:r w:rsidR="00DF2B8E">
        <w:rPr>
          <w:sz w:val="24"/>
          <w:szCs w:val="24"/>
        </w:rPr>
        <w:tab/>
      </w:r>
      <w:r w:rsidR="00681E13">
        <w:rPr>
          <w:b/>
          <w:sz w:val="24"/>
          <w:szCs w:val="24"/>
        </w:rPr>
        <w:t xml:space="preserve">Membership Drive </w:t>
      </w:r>
    </w:p>
    <w:p w14:paraId="77C4794E" w14:textId="6641A755" w:rsidR="00681E13" w:rsidRPr="00681E13" w:rsidRDefault="00681E13" w:rsidP="00681E13">
      <w:r>
        <w:t xml:space="preserve">WNIA memberships are annual. We currently have no standard procedure for reminding members to pay dues when their membership lapses.  An email or postcard should be sent out to remind members to renew their dues.  In Sept 2018, Angela Jancius set up an online payment option on the website.  </w:t>
      </w:r>
      <w:proofErr w:type="spellStart"/>
      <w:r>
        <w:t>Paypal</w:t>
      </w:r>
      <w:proofErr w:type="spellEnd"/>
      <w:r>
        <w:t xml:space="preserve"> will charge $0.48 when an online payment is made.  However, online payments will be renewed automatically unless a member chooses otherwise.  Claire Duval has volunteered to coordinate a lapsed membership drive, sending out invitations for former WNIA members to re-join.</w:t>
      </w:r>
    </w:p>
    <w:p w14:paraId="3DFD9530" w14:textId="20D850B0" w:rsidR="00CA6B4F" w:rsidRPr="00EB1A81" w:rsidRDefault="00C457B8" w:rsidP="00EB1A81">
      <w:pPr>
        <w:pStyle w:val="Heading1"/>
        <w:spacing w:after="0"/>
        <w:rPr>
          <w:sz w:val="24"/>
          <w:szCs w:val="24"/>
        </w:rPr>
      </w:pPr>
      <w:r w:rsidRPr="00EB1A81">
        <w:rPr>
          <w:sz w:val="24"/>
          <w:szCs w:val="24"/>
        </w:rPr>
        <w:t>7:1</w:t>
      </w:r>
      <w:r w:rsidR="00681E13">
        <w:rPr>
          <w:sz w:val="24"/>
          <w:szCs w:val="24"/>
        </w:rPr>
        <w:t>5</w:t>
      </w:r>
      <w:r w:rsidRPr="00EB1A81">
        <w:rPr>
          <w:sz w:val="24"/>
          <w:szCs w:val="24"/>
        </w:rPr>
        <w:t xml:space="preserve"> – 7:</w:t>
      </w:r>
      <w:r w:rsidR="00681E13">
        <w:rPr>
          <w:sz w:val="24"/>
          <w:szCs w:val="24"/>
        </w:rPr>
        <w:t>40</w:t>
      </w:r>
      <w:r w:rsidRPr="00EB1A81">
        <w:rPr>
          <w:sz w:val="24"/>
          <w:szCs w:val="24"/>
        </w:rPr>
        <w:tab/>
      </w:r>
      <w:r w:rsidR="00DF2B8E">
        <w:rPr>
          <w:sz w:val="24"/>
          <w:szCs w:val="24"/>
        </w:rPr>
        <w:tab/>
      </w:r>
      <w:r w:rsidR="00681E13">
        <w:rPr>
          <w:b/>
          <w:sz w:val="24"/>
          <w:szCs w:val="24"/>
        </w:rPr>
        <w:t>Royston Gardens / Christopher Cemetery Update</w:t>
      </w:r>
    </w:p>
    <w:p w14:paraId="6651C8AD" w14:textId="474F92E3" w:rsidR="001A02EB" w:rsidRPr="00DF2B8E" w:rsidRDefault="0055798B" w:rsidP="00EB1A81">
      <w:pPr>
        <w:pStyle w:val="Heading1"/>
        <w:spacing w:after="0"/>
        <w:rPr>
          <w:b/>
          <w:sz w:val="24"/>
          <w:szCs w:val="24"/>
        </w:rPr>
      </w:pPr>
      <w:bookmarkStart w:id="1" w:name="_Hlk529313023"/>
      <w:r w:rsidRPr="00DF2B8E">
        <w:rPr>
          <w:b/>
          <w:sz w:val="24"/>
          <w:szCs w:val="24"/>
        </w:rPr>
        <w:t>7: 2</w:t>
      </w:r>
      <w:r w:rsidR="002A27B0" w:rsidRPr="00DF2B8E">
        <w:rPr>
          <w:b/>
          <w:sz w:val="24"/>
          <w:szCs w:val="24"/>
        </w:rPr>
        <w:t>0</w:t>
      </w:r>
      <w:r w:rsidRPr="00DF2B8E">
        <w:rPr>
          <w:b/>
          <w:sz w:val="24"/>
          <w:szCs w:val="24"/>
        </w:rPr>
        <w:t xml:space="preserve"> – 7:</w:t>
      </w:r>
      <w:r w:rsidR="001A02EB" w:rsidRPr="00DF2B8E">
        <w:rPr>
          <w:b/>
          <w:sz w:val="24"/>
          <w:szCs w:val="24"/>
        </w:rPr>
        <w:t>4</w:t>
      </w:r>
      <w:r w:rsidR="002A27B0" w:rsidRPr="00DF2B8E">
        <w:rPr>
          <w:b/>
          <w:sz w:val="24"/>
          <w:szCs w:val="24"/>
        </w:rPr>
        <w:t>0</w:t>
      </w:r>
      <w:r w:rsidRPr="00DF2B8E">
        <w:rPr>
          <w:b/>
          <w:sz w:val="24"/>
          <w:szCs w:val="24"/>
        </w:rPr>
        <w:t xml:space="preserve"> </w:t>
      </w:r>
      <w:bookmarkEnd w:id="1"/>
      <w:r w:rsidRPr="00DF2B8E">
        <w:rPr>
          <w:b/>
          <w:sz w:val="24"/>
          <w:szCs w:val="24"/>
        </w:rPr>
        <w:tab/>
      </w:r>
      <w:r w:rsidR="00DF2B8E" w:rsidRPr="00DF2B8E">
        <w:rPr>
          <w:b/>
          <w:sz w:val="24"/>
          <w:szCs w:val="24"/>
        </w:rPr>
        <w:tab/>
      </w:r>
      <w:r w:rsidRPr="00DF2B8E">
        <w:rPr>
          <w:b/>
          <w:sz w:val="24"/>
          <w:szCs w:val="24"/>
        </w:rPr>
        <w:t>Neighborhood Safety</w:t>
      </w:r>
      <w:r w:rsidR="001A02EB" w:rsidRPr="00DF2B8E">
        <w:rPr>
          <w:b/>
          <w:sz w:val="24"/>
          <w:szCs w:val="24"/>
        </w:rPr>
        <w:t xml:space="preserve"> / Conflict Resolution</w:t>
      </w:r>
    </w:p>
    <w:p w14:paraId="4109781A" w14:textId="5DB8758D" w:rsidR="001A02EB" w:rsidRPr="00224631" w:rsidRDefault="002A27B0" w:rsidP="00EB1A81">
      <w:pPr>
        <w:spacing w:after="0"/>
        <w:rPr>
          <w:rFonts w:eastAsia="Calibri" w:cs="Times New Roman"/>
          <w:color w:val="auto"/>
          <w:sz w:val="22"/>
          <w:szCs w:val="22"/>
          <w:lang w:eastAsia="en-US"/>
        </w:rPr>
      </w:pPr>
      <w:r w:rsidRPr="00224631">
        <w:rPr>
          <w:sz w:val="22"/>
          <w:szCs w:val="22"/>
        </w:rPr>
        <w:t xml:space="preserve">Mike Hilliard (HARBEL) and </w:t>
      </w:r>
      <w:r w:rsidRPr="00224631">
        <w:rPr>
          <w:rFonts w:eastAsia="Calibri" w:cs="Times New Roman"/>
          <w:color w:val="auto"/>
          <w:sz w:val="22"/>
          <w:szCs w:val="22"/>
          <w:lang w:eastAsia="en-US"/>
        </w:rPr>
        <w:t xml:space="preserve">Monique Smith (NECOP) will give any updates they have on crime and safety in Westfield.  </w:t>
      </w:r>
      <w:r w:rsidR="001A02EB" w:rsidRPr="00224631">
        <w:rPr>
          <w:rFonts w:eastAsia="Calibri" w:cs="Times New Roman"/>
          <w:color w:val="auto"/>
          <w:sz w:val="22"/>
          <w:szCs w:val="22"/>
          <w:lang w:eastAsia="en-US"/>
        </w:rPr>
        <w:t>Kyle Long will follow up with a</w:t>
      </w:r>
      <w:r w:rsidR="00A96200" w:rsidRPr="00224631">
        <w:rPr>
          <w:rFonts w:eastAsia="Calibri" w:cs="Times New Roman"/>
          <w:color w:val="auto"/>
          <w:sz w:val="22"/>
          <w:szCs w:val="22"/>
          <w:lang w:eastAsia="en-US"/>
        </w:rPr>
        <w:t xml:space="preserve">n overview of </w:t>
      </w:r>
      <w:r w:rsidR="001A02EB" w:rsidRPr="00224631">
        <w:rPr>
          <w:rFonts w:eastAsia="Calibri" w:cs="Times New Roman"/>
          <w:color w:val="auto"/>
          <w:sz w:val="22"/>
          <w:szCs w:val="22"/>
          <w:lang w:eastAsia="en-US"/>
        </w:rPr>
        <w:t>alternatives to police involvement</w:t>
      </w:r>
      <w:r w:rsidR="00A96200" w:rsidRPr="00224631">
        <w:rPr>
          <w:rFonts w:eastAsia="Calibri" w:cs="Times New Roman"/>
          <w:color w:val="auto"/>
          <w:sz w:val="22"/>
          <w:szCs w:val="22"/>
          <w:lang w:eastAsia="en-US"/>
        </w:rPr>
        <w:t xml:space="preserve"> relating to crime and conflict resolution</w:t>
      </w:r>
      <w:r w:rsidR="001A02EB" w:rsidRPr="00224631">
        <w:rPr>
          <w:rFonts w:eastAsia="Calibri" w:cs="Times New Roman"/>
          <w:color w:val="auto"/>
          <w:sz w:val="22"/>
          <w:szCs w:val="22"/>
          <w:lang w:eastAsia="en-US"/>
        </w:rPr>
        <w:t>.  Residents are invited to share feedback.</w:t>
      </w:r>
    </w:p>
    <w:p w14:paraId="08828D60" w14:textId="77777777" w:rsidR="00EB1A81" w:rsidRPr="00224631" w:rsidRDefault="00EB1A81" w:rsidP="00EB1A81">
      <w:pPr>
        <w:spacing w:after="0"/>
        <w:rPr>
          <w:rFonts w:eastAsia="Calibri" w:cs="Times New Roman"/>
          <w:color w:val="auto"/>
          <w:szCs w:val="24"/>
          <w:lang w:eastAsia="en-US"/>
        </w:rPr>
      </w:pPr>
    </w:p>
    <w:p w14:paraId="113BC6C3" w14:textId="71CDE380" w:rsidR="001A02EB" w:rsidRPr="00DF2B8E" w:rsidRDefault="001A02EB" w:rsidP="00EB1A81">
      <w:pPr>
        <w:spacing w:after="0"/>
        <w:rPr>
          <w:rFonts w:asciiTheme="majorHAnsi" w:hAnsiTheme="majorHAnsi"/>
          <w:b/>
          <w:color w:val="000000" w:themeColor="text1"/>
          <w:szCs w:val="24"/>
        </w:rPr>
      </w:pPr>
      <w:r w:rsidRPr="00DF2B8E">
        <w:rPr>
          <w:rFonts w:asciiTheme="majorHAnsi" w:hAnsiTheme="majorHAnsi"/>
          <w:b/>
          <w:szCs w:val="24"/>
        </w:rPr>
        <w:t xml:space="preserve">7: 40 – 8 p.m. </w:t>
      </w:r>
      <w:r w:rsidRPr="00DF2B8E">
        <w:rPr>
          <w:rFonts w:asciiTheme="majorHAnsi" w:hAnsiTheme="majorHAnsi"/>
          <w:b/>
          <w:szCs w:val="24"/>
        </w:rPr>
        <w:tab/>
        <w:t>Holiday Celebrations</w:t>
      </w:r>
    </w:p>
    <w:p w14:paraId="3D83D3DD" w14:textId="512D0AAD" w:rsidR="001A02EB" w:rsidRDefault="00A96200" w:rsidP="00EB1A81">
      <w:pPr>
        <w:spacing w:after="0"/>
        <w:rPr>
          <w:color w:val="000000" w:themeColor="text1"/>
          <w:sz w:val="22"/>
          <w:szCs w:val="22"/>
        </w:rPr>
      </w:pPr>
      <w:r w:rsidRPr="00224631">
        <w:rPr>
          <w:color w:val="000000" w:themeColor="text1"/>
          <w:sz w:val="22"/>
          <w:szCs w:val="22"/>
        </w:rPr>
        <w:t xml:space="preserve">Jennifer Cullen </w:t>
      </w:r>
      <w:r w:rsidR="00EB1A81" w:rsidRPr="00224631">
        <w:rPr>
          <w:color w:val="000000" w:themeColor="text1"/>
          <w:sz w:val="22"/>
          <w:szCs w:val="22"/>
        </w:rPr>
        <w:t xml:space="preserve">presents her </w:t>
      </w:r>
      <w:r w:rsidRPr="00224631">
        <w:rPr>
          <w:color w:val="000000" w:themeColor="text1"/>
          <w:sz w:val="22"/>
          <w:szCs w:val="22"/>
        </w:rPr>
        <w:t>“Westfield Wonderland Decoration Contest,” which she</w:t>
      </w:r>
      <w:r w:rsidR="00EB1A81" w:rsidRPr="00224631">
        <w:rPr>
          <w:color w:val="000000" w:themeColor="text1"/>
          <w:sz w:val="22"/>
          <w:szCs w:val="22"/>
        </w:rPr>
        <w:t>’</w:t>
      </w:r>
      <w:r w:rsidRPr="00224631">
        <w:rPr>
          <w:color w:val="000000" w:themeColor="text1"/>
          <w:sz w:val="22"/>
          <w:szCs w:val="22"/>
        </w:rPr>
        <w:t>d like to become a neighborhood</w:t>
      </w:r>
      <w:r w:rsidR="00EB1A81" w:rsidRPr="00224631">
        <w:rPr>
          <w:color w:val="000000" w:themeColor="text1"/>
          <w:sz w:val="22"/>
          <w:szCs w:val="22"/>
        </w:rPr>
        <w:t xml:space="preserve"> tradition</w:t>
      </w:r>
      <w:r w:rsidRPr="00224631">
        <w:rPr>
          <w:color w:val="000000" w:themeColor="text1"/>
          <w:sz w:val="22"/>
          <w:szCs w:val="22"/>
        </w:rPr>
        <w:t>.  Entrants pay $5 and one canned good.  A local pantry receive</w:t>
      </w:r>
      <w:r w:rsidR="00EB1A81" w:rsidRPr="00224631">
        <w:rPr>
          <w:color w:val="000000" w:themeColor="text1"/>
          <w:sz w:val="22"/>
          <w:szCs w:val="22"/>
        </w:rPr>
        <w:t>s</w:t>
      </w:r>
      <w:r w:rsidRPr="00224631">
        <w:rPr>
          <w:color w:val="000000" w:themeColor="text1"/>
          <w:sz w:val="22"/>
          <w:szCs w:val="22"/>
        </w:rPr>
        <w:t xml:space="preserve"> the canned goods and the Wonderland winner receive</w:t>
      </w:r>
      <w:r w:rsidR="00EB1A81" w:rsidRPr="00224631">
        <w:rPr>
          <w:color w:val="000000" w:themeColor="text1"/>
          <w:sz w:val="22"/>
          <w:szCs w:val="22"/>
        </w:rPr>
        <w:t>s</w:t>
      </w:r>
      <w:r w:rsidRPr="00224631">
        <w:rPr>
          <w:color w:val="000000" w:themeColor="text1"/>
          <w:sz w:val="22"/>
          <w:szCs w:val="22"/>
        </w:rPr>
        <w:t xml:space="preserve"> the loot!  </w:t>
      </w:r>
      <w:r w:rsidR="00224631" w:rsidRPr="00224631">
        <w:rPr>
          <w:color w:val="000000" w:themeColor="text1"/>
          <w:sz w:val="22"/>
          <w:szCs w:val="22"/>
        </w:rPr>
        <w:t>WNIA also</w:t>
      </w:r>
      <w:r w:rsidR="00EB1A81" w:rsidRPr="00224631">
        <w:rPr>
          <w:color w:val="000000" w:themeColor="text1"/>
          <w:sz w:val="22"/>
          <w:szCs w:val="22"/>
        </w:rPr>
        <w:t xml:space="preserve"> need</w:t>
      </w:r>
      <w:r w:rsidR="00224631" w:rsidRPr="00224631">
        <w:rPr>
          <w:color w:val="000000" w:themeColor="text1"/>
          <w:sz w:val="22"/>
          <w:szCs w:val="22"/>
        </w:rPr>
        <w:t>s</w:t>
      </w:r>
      <w:r w:rsidR="00EB1A81" w:rsidRPr="00224631">
        <w:rPr>
          <w:color w:val="000000" w:themeColor="text1"/>
          <w:sz w:val="22"/>
          <w:szCs w:val="22"/>
        </w:rPr>
        <w:t xml:space="preserve"> to plan </w:t>
      </w:r>
      <w:r w:rsidR="00224631" w:rsidRPr="00224631">
        <w:rPr>
          <w:color w:val="000000" w:themeColor="text1"/>
          <w:sz w:val="22"/>
          <w:szCs w:val="22"/>
        </w:rPr>
        <w:t>its</w:t>
      </w:r>
      <w:r w:rsidR="00EB1A81" w:rsidRPr="00224631">
        <w:rPr>
          <w:color w:val="000000" w:themeColor="text1"/>
          <w:sz w:val="22"/>
          <w:szCs w:val="22"/>
        </w:rPr>
        <w:t xml:space="preserve"> holiday party.  Do we wish to use the Church of the Messiah space again?  Who </w:t>
      </w:r>
      <w:r w:rsidR="00224631" w:rsidRPr="00224631">
        <w:rPr>
          <w:color w:val="000000" w:themeColor="text1"/>
          <w:sz w:val="22"/>
          <w:szCs w:val="22"/>
        </w:rPr>
        <w:t>will</w:t>
      </w:r>
      <w:r w:rsidR="00EB1A81" w:rsidRPr="00224631">
        <w:rPr>
          <w:color w:val="000000" w:themeColor="text1"/>
          <w:sz w:val="22"/>
          <w:szCs w:val="22"/>
        </w:rPr>
        <w:t xml:space="preserve"> coordinate the holiday party? </w:t>
      </w:r>
      <w:r w:rsidR="00224631" w:rsidRPr="00224631">
        <w:rPr>
          <w:color w:val="000000" w:themeColor="text1"/>
          <w:sz w:val="22"/>
          <w:szCs w:val="22"/>
        </w:rPr>
        <w:t xml:space="preserve"> S</w:t>
      </w:r>
      <w:r w:rsidR="00EB1A81" w:rsidRPr="00224631">
        <w:rPr>
          <w:color w:val="000000" w:themeColor="text1"/>
          <w:sz w:val="22"/>
          <w:szCs w:val="22"/>
        </w:rPr>
        <w:t>ign up to volunteer if you wish to assist in setting up for the event.</w:t>
      </w:r>
    </w:p>
    <w:p w14:paraId="47FF8024" w14:textId="2FE3B122" w:rsidR="00224631" w:rsidRDefault="00224631" w:rsidP="00EB1A81">
      <w:pPr>
        <w:spacing w:after="0"/>
        <w:rPr>
          <w:color w:val="000000" w:themeColor="text1"/>
          <w:sz w:val="22"/>
          <w:szCs w:val="22"/>
        </w:rPr>
      </w:pPr>
    </w:p>
    <w:p w14:paraId="4D0F26D7" w14:textId="5951D681" w:rsidR="00224631" w:rsidRDefault="00224631" w:rsidP="00EB1A81">
      <w:pPr>
        <w:spacing w:after="0"/>
        <w:rPr>
          <w:color w:val="000000" w:themeColor="text1"/>
          <w:sz w:val="22"/>
          <w:szCs w:val="22"/>
        </w:rPr>
      </w:pPr>
    </w:p>
    <w:p w14:paraId="339EE8E2" w14:textId="7258EDA8" w:rsidR="00224631" w:rsidRDefault="00224631" w:rsidP="00EB1A81">
      <w:pPr>
        <w:spacing w:after="0"/>
        <w:rPr>
          <w:color w:val="000000" w:themeColor="text1"/>
          <w:sz w:val="22"/>
          <w:szCs w:val="22"/>
        </w:rPr>
      </w:pPr>
    </w:p>
    <w:p w14:paraId="58A231C7" w14:textId="615C80EC" w:rsidR="00224631" w:rsidRDefault="00224631" w:rsidP="00EB1A81">
      <w:pPr>
        <w:spacing w:after="0"/>
        <w:rPr>
          <w:color w:val="000000" w:themeColor="text1"/>
          <w:sz w:val="22"/>
          <w:szCs w:val="22"/>
        </w:rPr>
      </w:pPr>
    </w:p>
    <w:p w14:paraId="37199765" w14:textId="1E5978F7" w:rsidR="00224631" w:rsidRPr="009227B5" w:rsidRDefault="00224631" w:rsidP="009227B5">
      <w:pPr>
        <w:spacing w:after="0"/>
        <w:jc w:val="center"/>
        <w:rPr>
          <w:b/>
          <w:i/>
          <w:color w:val="000000" w:themeColor="text1"/>
          <w:sz w:val="22"/>
          <w:szCs w:val="22"/>
        </w:rPr>
      </w:pPr>
      <w:r w:rsidRPr="009227B5">
        <w:rPr>
          <w:b/>
          <w:i/>
          <w:color w:val="000000" w:themeColor="text1"/>
          <w:sz w:val="22"/>
          <w:szCs w:val="22"/>
        </w:rPr>
        <w:t>Westfield Neighborhood Improvement Association (WNIA). P.O. Box 24637 Baltimore, MD 21214</w:t>
      </w:r>
    </w:p>
    <w:p w14:paraId="49943FC0" w14:textId="484C8653" w:rsidR="00224631" w:rsidRPr="009227B5" w:rsidRDefault="00224631" w:rsidP="009227B5">
      <w:pPr>
        <w:spacing w:after="0"/>
        <w:jc w:val="center"/>
        <w:rPr>
          <w:b/>
          <w:i/>
          <w:color w:val="000000" w:themeColor="text1"/>
          <w:sz w:val="22"/>
          <w:szCs w:val="22"/>
        </w:rPr>
      </w:pPr>
      <w:r w:rsidRPr="009227B5">
        <w:rPr>
          <w:b/>
          <w:i/>
          <w:color w:val="000000" w:themeColor="text1"/>
          <w:sz w:val="22"/>
          <w:szCs w:val="22"/>
        </w:rPr>
        <w:t>Email: wniabaltimoremd@gmail.com      Web: www.westfieldbaltimore.org</w:t>
      </w:r>
    </w:p>
    <w:p w14:paraId="4B64050A" w14:textId="4C14E841" w:rsidR="00224631" w:rsidRPr="009227B5" w:rsidRDefault="00224631" w:rsidP="009227B5">
      <w:pPr>
        <w:spacing w:after="0"/>
        <w:jc w:val="center"/>
        <w:rPr>
          <w:b/>
          <w:i/>
          <w:color w:val="000000" w:themeColor="text1"/>
          <w:sz w:val="22"/>
          <w:szCs w:val="22"/>
        </w:rPr>
      </w:pPr>
      <w:r w:rsidRPr="009227B5">
        <w:rPr>
          <w:b/>
          <w:i/>
          <w:color w:val="000000" w:themeColor="text1"/>
          <w:sz w:val="22"/>
          <w:szCs w:val="22"/>
        </w:rPr>
        <w:t>Facebook: Westfield Neighborhood Improvement Association</w:t>
      </w:r>
    </w:p>
    <w:sectPr w:rsidR="00224631" w:rsidRPr="009227B5" w:rsidSect="00AB4981">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1828C" w14:textId="77777777" w:rsidR="009E41DE" w:rsidRDefault="009E41DE">
      <w:pPr>
        <w:spacing w:after="0" w:line="240" w:lineRule="auto"/>
      </w:pPr>
      <w:r>
        <w:separator/>
      </w:r>
    </w:p>
  </w:endnote>
  <w:endnote w:type="continuationSeparator" w:id="0">
    <w:p w14:paraId="0865A50D" w14:textId="77777777" w:rsidR="009E41DE" w:rsidRDefault="009E4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1647C" w14:textId="77777777" w:rsidR="00E70639" w:rsidRDefault="00E70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C04D" w14:textId="77777777" w:rsidR="0001626D" w:rsidRDefault="00DA4A43">
    <w:pPr>
      <w:pStyle w:val="Footer"/>
    </w:pPr>
    <w:r>
      <w:fldChar w:fldCharType="begin"/>
    </w:r>
    <w:r>
      <w:instrText xml:space="preserve"> PAGE   \* MERGEFORMAT </w:instrText>
    </w:r>
    <w:r>
      <w:fldChar w:fldCharType="separate"/>
    </w:r>
    <w:r w:rsidR="00AD20E5">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8A8D" w14:textId="77777777" w:rsidR="00E70639" w:rsidRDefault="00E70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C5F04" w14:textId="77777777" w:rsidR="009E41DE" w:rsidRDefault="009E41DE">
      <w:pPr>
        <w:spacing w:after="0" w:line="240" w:lineRule="auto"/>
      </w:pPr>
      <w:r>
        <w:separator/>
      </w:r>
    </w:p>
  </w:footnote>
  <w:footnote w:type="continuationSeparator" w:id="0">
    <w:p w14:paraId="623E2A7A" w14:textId="77777777" w:rsidR="009E41DE" w:rsidRDefault="009E4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94B8" w14:textId="77777777" w:rsidR="00E70639" w:rsidRDefault="00E70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ED2B7" w14:textId="77777777" w:rsidR="00EF36A5" w:rsidRDefault="00EF36A5">
    <w:pPr>
      <w:pStyle w:val="Header"/>
    </w:pPr>
    <w:r>
      <w:rPr>
        <w:noProof/>
        <w:color w:val="auto"/>
      </w:rPr>
      <mc:AlternateContent>
        <mc:Choice Requires="wpg">
          <w:drawing>
            <wp:anchor distT="0" distB="0" distL="114300" distR="114300" simplePos="0" relativeHeight="251661312" behindDoc="1" locked="0" layoutInCell="1" allowOverlap="1" wp14:anchorId="4D693D95" wp14:editId="38ED4644">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6456EF65"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0bd0d9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dbeff9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0f6fc6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0bd0d9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0f6fc6 [3204]" strokeweight="3pt">
                <v:stroke joinstyle="miter"/>
              </v:lin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0AB5" w14:textId="77777777" w:rsidR="00E70639" w:rsidRDefault="00E70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E22F57"/>
    <w:multiLevelType w:val="hybridMultilevel"/>
    <w:tmpl w:val="92D816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70FDB"/>
    <w:multiLevelType w:val="hybridMultilevel"/>
    <w:tmpl w:val="E8A6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DB7"/>
    <w:rsid w:val="0001495E"/>
    <w:rsid w:val="0001626D"/>
    <w:rsid w:val="00025AE9"/>
    <w:rsid w:val="000322C7"/>
    <w:rsid w:val="00035454"/>
    <w:rsid w:val="001A02EB"/>
    <w:rsid w:val="00224631"/>
    <w:rsid w:val="002A27B0"/>
    <w:rsid w:val="002B5C30"/>
    <w:rsid w:val="002D6D63"/>
    <w:rsid w:val="002E0B9C"/>
    <w:rsid w:val="002E6287"/>
    <w:rsid w:val="00303AE1"/>
    <w:rsid w:val="00330615"/>
    <w:rsid w:val="00360890"/>
    <w:rsid w:val="003949BD"/>
    <w:rsid w:val="003A1A79"/>
    <w:rsid w:val="004451B4"/>
    <w:rsid w:val="004D61A7"/>
    <w:rsid w:val="004F190E"/>
    <w:rsid w:val="00524B92"/>
    <w:rsid w:val="0055798B"/>
    <w:rsid w:val="00560F76"/>
    <w:rsid w:val="00591FFE"/>
    <w:rsid w:val="005B6A57"/>
    <w:rsid w:val="00681E13"/>
    <w:rsid w:val="006B7784"/>
    <w:rsid w:val="006F16F0"/>
    <w:rsid w:val="007520BE"/>
    <w:rsid w:val="00761CCB"/>
    <w:rsid w:val="00893A96"/>
    <w:rsid w:val="009227B5"/>
    <w:rsid w:val="00957762"/>
    <w:rsid w:val="009B6BBA"/>
    <w:rsid w:val="009E0C32"/>
    <w:rsid w:val="009E41DE"/>
    <w:rsid w:val="00A10EBD"/>
    <w:rsid w:val="00A448C1"/>
    <w:rsid w:val="00A96200"/>
    <w:rsid w:val="00AA7AA0"/>
    <w:rsid w:val="00AB4981"/>
    <w:rsid w:val="00AD20E5"/>
    <w:rsid w:val="00B142FA"/>
    <w:rsid w:val="00B43495"/>
    <w:rsid w:val="00B70211"/>
    <w:rsid w:val="00C457B8"/>
    <w:rsid w:val="00CA6B4F"/>
    <w:rsid w:val="00CE1C30"/>
    <w:rsid w:val="00D626EA"/>
    <w:rsid w:val="00D93CFE"/>
    <w:rsid w:val="00DA4A43"/>
    <w:rsid w:val="00DA5BEB"/>
    <w:rsid w:val="00DE395C"/>
    <w:rsid w:val="00DF2B8E"/>
    <w:rsid w:val="00E04BFC"/>
    <w:rsid w:val="00E2411A"/>
    <w:rsid w:val="00E37225"/>
    <w:rsid w:val="00E51439"/>
    <w:rsid w:val="00E70639"/>
    <w:rsid w:val="00E96DAC"/>
    <w:rsid w:val="00EB1A81"/>
    <w:rsid w:val="00EF36A5"/>
    <w:rsid w:val="00FD1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E9E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0F6FC6" w:themeColor="accent1"/>
      <w:sz w:val="24"/>
      <w:szCs w:val="20"/>
    </w:rPr>
  </w:style>
  <w:style w:type="paragraph" w:styleId="Footer">
    <w:name w:val="footer"/>
    <w:basedOn w:val="Normal"/>
    <w:link w:val="FooterChar"/>
    <w:uiPriority w:val="99"/>
    <w:semiHidden/>
    <w:qFormat/>
    <w:pPr>
      <w:spacing w:after="0" w:line="240" w:lineRule="auto"/>
      <w:jc w:val="right"/>
    </w:pPr>
    <w:rPr>
      <w:color w:val="0F6FC6" w:themeColor="accent1"/>
    </w:rPr>
  </w:style>
  <w:style w:type="character" w:customStyle="1" w:styleId="FooterChar">
    <w:name w:val="Footer Char"/>
    <w:basedOn w:val="DefaultParagraphFont"/>
    <w:link w:val="Footer"/>
    <w:uiPriority w:val="99"/>
    <w:semiHidden/>
    <w:rsid w:val="00DE395C"/>
    <w:rPr>
      <w:color w:val="0F6FC6"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character" w:styleId="Hyperlink">
    <w:name w:val="Hyperlink"/>
    <w:basedOn w:val="DefaultParagraphFont"/>
    <w:uiPriority w:val="99"/>
    <w:unhideWhenUsed/>
    <w:rsid w:val="00224631"/>
    <w:rPr>
      <w:color w:val="F49100" w:themeColor="hyperlink"/>
      <w:u w:val="single"/>
    </w:rPr>
  </w:style>
  <w:style w:type="character" w:styleId="UnresolvedMention">
    <w:name w:val="Unresolved Mention"/>
    <w:basedOn w:val="DefaultParagraphFont"/>
    <w:uiPriority w:val="99"/>
    <w:semiHidden/>
    <w:rsid w:val="00224631"/>
    <w:rPr>
      <w:color w:val="605E5C"/>
      <w:shd w:val="clear" w:color="auto" w:fill="E1DFDD"/>
    </w:rPr>
  </w:style>
  <w:style w:type="paragraph" w:styleId="ListParagraph">
    <w:name w:val="List Paragraph"/>
    <w:basedOn w:val="Normal"/>
    <w:uiPriority w:val="34"/>
    <w:unhideWhenUsed/>
    <w:qFormat/>
    <w:rsid w:val="00224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4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ban\AppData\Roaming\Microsoft\Templates\Educational%20meeting%20minutes.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ECD148-0DE7-45E3-BDD7-E2274971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meeting minutes</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2019-01-08T18:16:00Z</dcterms:created>
  <dcterms:modified xsi:type="dcterms:W3CDTF">2019-08-06T18:38:00Z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