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BEBB" w14:textId="77777777" w:rsidR="00FD1DB7" w:rsidRPr="00EB1A81" w:rsidRDefault="00FD1DB7" w:rsidP="00FD1DB7">
      <w:pPr>
        <w:pStyle w:val="Title"/>
        <w:spacing w:after="0"/>
        <w:rPr>
          <w:sz w:val="40"/>
          <w:szCs w:val="40"/>
        </w:rPr>
      </w:pPr>
      <w:r w:rsidRPr="00EB1A81">
        <w:rPr>
          <w:sz w:val="40"/>
          <w:szCs w:val="40"/>
        </w:rPr>
        <w:t xml:space="preserve">Westfield Neighborhood </w:t>
      </w:r>
    </w:p>
    <w:p w14:paraId="2DC95401" w14:textId="59EA233F" w:rsidR="00FD1DB7" w:rsidRPr="00EB1A81" w:rsidRDefault="00FD1DB7" w:rsidP="00EB1A81">
      <w:pPr>
        <w:pStyle w:val="Title"/>
        <w:spacing w:after="0"/>
        <w:rPr>
          <w:sz w:val="40"/>
          <w:szCs w:val="40"/>
        </w:rPr>
      </w:pPr>
      <w:r w:rsidRPr="00EB1A81">
        <w:rPr>
          <w:sz w:val="40"/>
          <w:szCs w:val="40"/>
        </w:rPr>
        <w:t>improvement association</w:t>
      </w:r>
    </w:p>
    <w:p w14:paraId="44BF9636" w14:textId="08956620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FD1DB7">
        <w:t>November 7, 2018</w:t>
      </w:r>
    </w:p>
    <w:p w14:paraId="04F2748E" w14:textId="2ED78740" w:rsidR="00EF36A5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FD1DB7">
        <w:t>7 p.m.</w:t>
      </w:r>
    </w:p>
    <w:p w14:paraId="1D6C7FB0" w14:textId="666B49D1" w:rsidR="00E96DAC" w:rsidRDefault="00E96DAC" w:rsidP="00AB4981">
      <w:pPr>
        <w:pStyle w:val="Details"/>
      </w:pPr>
    </w:p>
    <w:p w14:paraId="3CFBD0AF" w14:textId="4EB4B40B" w:rsidR="00E96DAC" w:rsidRPr="00E96DAC" w:rsidRDefault="00E96DAC" w:rsidP="00E96DAC">
      <w:pPr>
        <w:pStyle w:val="Details"/>
        <w:jc w:val="center"/>
        <w:rPr>
          <w:b/>
          <w:sz w:val="32"/>
          <w:szCs w:val="32"/>
        </w:rPr>
      </w:pPr>
      <w:r w:rsidRPr="00E96DAC">
        <w:rPr>
          <w:b/>
          <w:sz w:val="32"/>
          <w:szCs w:val="32"/>
        </w:rPr>
        <w:t>November Community Meeting Agenda</w:t>
      </w:r>
    </w:p>
    <w:p w14:paraId="775B052C" w14:textId="685F9E69" w:rsidR="00CA6B4F" w:rsidRPr="00EB1A81" w:rsidRDefault="00E96DAC" w:rsidP="00EB1A81">
      <w:pPr>
        <w:pStyle w:val="Heading1"/>
        <w:spacing w:after="0"/>
        <w:rPr>
          <w:sz w:val="24"/>
          <w:szCs w:val="24"/>
        </w:rPr>
      </w:pPr>
      <w:r w:rsidRPr="00EB1A81">
        <w:rPr>
          <w:sz w:val="24"/>
          <w:szCs w:val="24"/>
        </w:rPr>
        <w:t>7</w:t>
      </w:r>
      <w:r w:rsidR="00C457B8" w:rsidRPr="00EB1A81">
        <w:rPr>
          <w:sz w:val="24"/>
          <w:szCs w:val="24"/>
        </w:rPr>
        <w:t xml:space="preserve"> p.m. </w:t>
      </w:r>
      <w:r w:rsidRPr="00EB1A81">
        <w:rPr>
          <w:sz w:val="24"/>
          <w:szCs w:val="24"/>
        </w:rPr>
        <w:t>-7:1</w:t>
      </w:r>
      <w:r w:rsidR="002A27B0" w:rsidRPr="00EB1A81">
        <w:rPr>
          <w:sz w:val="24"/>
          <w:szCs w:val="24"/>
        </w:rPr>
        <w:t>0</w:t>
      </w:r>
      <w:r w:rsidRPr="00EB1A81">
        <w:rPr>
          <w:sz w:val="24"/>
          <w:szCs w:val="24"/>
        </w:rPr>
        <w:t xml:space="preserve"> </w:t>
      </w:r>
      <w:r w:rsidR="00C457B8" w:rsidRPr="00EB1A81">
        <w:rPr>
          <w:sz w:val="24"/>
          <w:szCs w:val="24"/>
        </w:rPr>
        <w:tab/>
      </w:r>
      <w:r w:rsidR="00DF2B8E">
        <w:rPr>
          <w:sz w:val="24"/>
          <w:szCs w:val="24"/>
        </w:rPr>
        <w:tab/>
      </w:r>
      <w:r w:rsidR="00330615" w:rsidRPr="00B142FA">
        <w:rPr>
          <w:b/>
          <w:sz w:val="24"/>
          <w:szCs w:val="24"/>
        </w:rPr>
        <w:t>Brief Updates</w:t>
      </w:r>
    </w:p>
    <w:p w14:paraId="3EB5FBB3" w14:textId="04522094" w:rsidR="009E0C32" w:rsidRPr="00224631" w:rsidRDefault="00FD1DB7" w:rsidP="00EB1A81">
      <w:pPr>
        <w:spacing w:after="0"/>
        <w:rPr>
          <w:sz w:val="22"/>
          <w:szCs w:val="22"/>
        </w:rPr>
      </w:pPr>
      <w:r w:rsidRPr="00224631">
        <w:rPr>
          <w:sz w:val="22"/>
          <w:szCs w:val="22"/>
        </w:rPr>
        <w:t>Recent news include</w:t>
      </w:r>
      <w:r w:rsidR="00E96DAC" w:rsidRPr="00224631">
        <w:rPr>
          <w:sz w:val="22"/>
          <w:szCs w:val="22"/>
        </w:rPr>
        <w:t>s</w:t>
      </w:r>
      <w:r w:rsidRPr="00224631">
        <w:rPr>
          <w:sz w:val="22"/>
          <w:szCs w:val="22"/>
        </w:rPr>
        <w:t xml:space="preserve"> </w:t>
      </w:r>
      <w:r w:rsidR="009E0C32" w:rsidRPr="00224631">
        <w:rPr>
          <w:sz w:val="22"/>
          <w:szCs w:val="22"/>
        </w:rPr>
        <w:t xml:space="preserve">the </w:t>
      </w:r>
      <w:r w:rsidR="00E04BFC" w:rsidRPr="00224631">
        <w:rPr>
          <w:sz w:val="22"/>
          <w:szCs w:val="22"/>
        </w:rPr>
        <w:t xml:space="preserve">success of the </w:t>
      </w:r>
      <w:r w:rsidR="009E0C32" w:rsidRPr="00224631">
        <w:rPr>
          <w:sz w:val="22"/>
          <w:szCs w:val="22"/>
        </w:rPr>
        <w:t>WNIA</w:t>
      </w:r>
      <w:r w:rsidRPr="00224631">
        <w:rPr>
          <w:sz w:val="22"/>
          <w:szCs w:val="22"/>
        </w:rPr>
        <w:t xml:space="preserve"> Frank’s Pizza Fundraiser, the conclusion of the Parks &amp; People Grant, </w:t>
      </w:r>
      <w:r w:rsidR="009E0C32" w:rsidRPr="00224631">
        <w:rPr>
          <w:sz w:val="22"/>
          <w:szCs w:val="22"/>
        </w:rPr>
        <w:t>WNIA’s table at the Hamilton Downhill Derby, an</w:t>
      </w:r>
      <w:r w:rsidR="00EB1A81" w:rsidRPr="00224631">
        <w:rPr>
          <w:sz w:val="22"/>
          <w:szCs w:val="22"/>
        </w:rPr>
        <w:t>d an</w:t>
      </w:r>
      <w:r w:rsidR="009E0C32" w:rsidRPr="00224631">
        <w:rPr>
          <w:sz w:val="22"/>
          <w:szCs w:val="22"/>
        </w:rPr>
        <w:t xml:space="preserve"> update on new members</w:t>
      </w:r>
      <w:r w:rsidR="00EB1A81" w:rsidRPr="00224631">
        <w:rPr>
          <w:sz w:val="22"/>
          <w:szCs w:val="22"/>
        </w:rPr>
        <w:t>hip</w:t>
      </w:r>
      <w:r w:rsidR="009E0C32" w:rsidRPr="00224631">
        <w:rPr>
          <w:sz w:val="22"/>
          <w:szCs w:val="22"/>
        </w:rPr>
        <w:t>.</w:t>
      </w:r>
      <w:r w:rsidR="00E96DAC" w:rsidRPr="00224631">
        <w:rPr>
          <w:sz w:val="22"/>
          <w:szCs w:val="22"/>
        </w:rPr>
        <w:t xml:space="preserve">  </w:t>
      </w:r>
      <w:r w:rsidR="00EB1A81" w:rsidRPr="00224631">
        <w:rPr>
          <w:sz w:val="22"/>
          <w:szCs w:val="22"/>
        </w:rPr>
        <w:t>F</w:t>
      </w:r>
      <w:r w:rsidR="001A02EB" w:rsidRPr="00224631">
        <w:rPr>
          <w:sz w:val="22"/>
          <w:szCs w:val="22"/>
        </w:rPr>
        <w:t>ollowing</w:t>
      </w:r>
      <w:r w:rsidR="002A27B0" w:rsidRPr="00224631">
        <w:rPr>
          <w:sz w:val="22"/>
          <w:szCs w:val="22"/>
        </w:rPr>
        <w:t xml:space="preserve"> the general WNIA meeting</w:t>
      </w:r>
      <w:r w:rsidR="00EB1A81" w:rsidRPr="00224631">
        <w:rPr>
          <w:sz w:val="22"/>
          <w:szCs w:val="22"/>
        </w:rPr>
        <w:t>, the Board will</w:t>
      </w:r>
      <w:r w:rsidR="002A27B0" w:rsidRPr="00224631">
        <w:rPr>
          <w:sz w:val="22"/>
          <w:szCs w:val="22"/>
        </w:rPr>
        <w:t xml:space="preserve"> discuss the Royston Gardens development.  We’</w:t>
      </w:r>
      <w:r w:rsidR="001A02EB" w:rsidRPr="00224631">
        <w:rPr>
          <w:sz w:val="22"/>
          <w:szCs w:val="22"/>
        </w:rPr>
        <w:t>ll</w:t>
      </w:r>
      <w:r w:rsidR="002A27B0" w:rsidRPr="00224631">
        <w:rPr>
          <w:sz w:val="22"/>
          <w:szCs w:val="22"/>
        </w:rPr>
        <w:t xml:space="preserve"> propos</w:t>
      </w:r>
      <w:r w:rsidR="00EB1A81" w:rsidRPr="00224631">
        <w:rPr>
          <w:sz w:val="22"/>
          <w:szCs w:val="22"/>
        </w:rPr>
        <w:t>e</w:t>
      </w:r>
      <w:r w:rsidR="002A27B0" w:rsidRPr="00224631">
        <w:rPr>
          <w:sz w:val="22"/>
          <w:szCs w:val="22"/>
        </w:rPr>
        <w:t xml:space="preserve"> a </w:t>
      </w:r>
      <w:r w:rsidR="001A02EB" w:rsidRPr="00224631">
        <w:rPr>
          <w:sz w:val="22"/>
          <w:szCs w:val="22"/>
        </w:rPr>
        <w:t xml:space="preserve">general </w:t>
      </w:r>
      <w:r w:rsidR="002A27B0" w:rsidRPr="00224631">
        <w:rPr>
          <w:sz w:val="22"/>
          <w:szCs w:val="22"/>
        </w:rPr>
        <w:t xml:space="preserve">WNIA membership </w:t>
      </w:r>
      <w:r w:rsidR="001A02EB" w:rsidRPr="00224631">
        <w:rPr>
          <w:sz w:val="22"/>
          <w:szCs w:val="22"/>
        </w:rPr>
        <w:t xml:space="preserve">vote </w:t>
      </w:r>
      <w:r w:rsidR="002A27B0" w:rsidRPr="00224631">
        <w:rPr>
          <w:sz w:val="22"/>
          <w:szCs w:val="22"/>
        </w:rPr>
        <w:t xml:space="preserve">in December.  Perhaps a ballot box at </w:t>
      </w:r>
      <w:r w:rsidR="001A02EB" w:rsidRPr="00224631">
        <w:rPr>
          <w:sz w:val="22"/>
          <w:szCs w:val="22"/>
        </w:rPr>
        <w:t>the</w:t>
      </w:r>
      <w:r w:rsidR="002A27B0" w:rsidRPr="00224631">
        <w:rPr>
          <w:sz w:val="22"/>
          <w:szCs w:val="22"/>
        </w:rPr>
        <w:t xml:space="preserve"> holiday party?  </w:t>
      </w:r>
      <w:r w:rsidR="00E04BFC" w:rsidRPr="00224631">
        <w:rPr>
          <w:sz w:val="22"/>
          <w:szCs w:val="22"/>
        </w:rPr>
        <w:t xml:space="preserve">Sadly, </w:t>
      </w:r>
      <w:r w:rsidR="00E96DAC" w:rsidRPr="00224631">
        <w:rPr>
          <w:sz w:val="22"/>
          <w:szCs w:val="22"/>
        </w:rPr>
        <w:t xml:space="preserve">WNIA’s Vice President, Tashima Ricks, </w:t>
      </w:r>
      <w:r w:rsidR="002A27B0" w:rsidRPr="00224631">
        <w:rPr>
          <w:sz w:val="22"/>
          <w:szCs w:val="22"/>
        </w:rPr>
        <w:t xml:space="preserve">has </w:t>
      </w:r>
      <w:r w:rsidR="00E96DAC" w:rsidRPr="00224631">
        <w:rPr>
          <w:sz w:val="22"/>
          <w:szCs w:val="22"/>
        </w:rPr>
        <w:t>announce</w:t>
      </w:r>
      <w:r w:rsidR="002A27B0" w:rsidRPr="00224631">
        <w:rPr>
          <w:sz w:val="22"/>
          <w:szCs w:val="22"/>
        </w:rPr>
        <w:t>d</w:t>
      </w:r>
      <w:r w:rsidR="00E04BFC" w:rsidRPr="00224631">
        <w:rPr>
          <w:sz w:val="22"/>
          <w:szCs w:val="22"/>
        </w:rPr>
        <w:t xml:space="preserve"> her resignation</w:t>
      </w:r>
      <w:r w:rsidR="00E96DAC" w:rsidRPr="00224631">
        <w:rPr>
          <w:sz w:val="22"/>
          <w:szCs w:val="22"/>
        </w:rPr>
        <w:t xml:space="preserve"> from the </w:t>
      </w:r>
      <w:r w:rsidR="002A27B0" w:rsidRPr="00224631">
        <w:rPr>
          <w:sz w:val="22"/>
          <w:szCs w:val="22"/>
        </w:rPr>
        <w:t xml:space="preserve">WNIA </w:t>
      </w:r>
      <w:r w:rsidR="00E96DAC" w:rsidRPr="00224631">
        <w:rPr>
          <w:sz w:val="22"/>
          <w:szCs w:val="22"/>
        </w:rPr>
        <w:t xml:space="preserve">board due to </w:t>
      </w:r>
      <w:r w:rsidR="00E04BFC" w:rsidRPr="00224631">
        <w:rPr>
          <w:sz w:val="22"/>
          <w:szCs w:val="22"/>
        </w:rPr>
        <w:t>scheduling conflicts</w:t>
      </w:r>
      <w:r w:rsidR="001A02EB" w:rsidRPr="00224631">
        <w:rPr>
          <w:sz w:val="22"/>
          <w:szCs w:val="22"/>
        </w:rPr>
        <w:t>/ frequent travel</w:t>
      </w:r>
      <w:r w:rsidR="00C457B8" w:rsidRPr="00224631">
        <w:rPr>
          <w:sz w:val="22"/>
          <w:szCs w:val="22"/>
        </w:rPr>
        <w:t xml:space="preserve">. </w:t>
      </w:r>
      <w:r w:rsidR="00E04BFC" w:rsidRPr="00224631">
        <w:rPr>
          <w:sz w:val="22"/>
          <w:szCs w:val="22"/>
        </w:rPr>
        <w:t xml:space="preserve"> </w:t>
      </w:r>
      <w:r w:rsidR="00C457B8" w:rsidRPr="00224631">
        <w:rPr>
          <w:sz w:val="22"/>
          <w:szCs w:val="22"/>
        </w:rPr>
        <w:t>She continue</w:t>
      </w:r>
      <w:r w:rsidR="00E04BFC" w:rsidRPr="00224631">
        <w:rPr>
          <w:sz w:val="22"/>
          <w:szCs w:val="22"/>
        </w:rPr>
        <w:t>s</w:t>
      </w:r>
      <w:r w:rsidR="00C457B8" w:rsidRPr="00224631">
        <w:rPr>
          <w:sz w:val="22"/>
          <w:szCs w:val="22"/>
        </w:rPr>
        <w:t xml:space="preserve"> to support </w:t>
      </w:r>
      <w:r w:rsidR="00E96DAC" w:rsidRPr="00224631">
        <w:rPr>
          <w:sz w:val="22"/>
          <w:szCs w:val="22"/>
        </w:rPr>
        <w:t>WNIA as a</w:t>
      </w:r>
      <w:r w:rsidR="00C457B8" w:rsidRPr="00224631">
        <w:rPr>
          <w:sz w:val="22"/>
          <w:szCs w:val="22"/>
        </w:rPr>
        <w:t>n active</w:t>
      </w:r>
      <w:r w:rsidR="00E96DAC" w:rsidRPr="00224631">
        <w:rPr>
          <w:sz w:val="22"/>
          <w:szCs w:val="22"/>
        </w:rPr>
        <w:t xml:space="preserve"> member.</w:t>
      </w:r>
    </w:p>
    <w:p w14:paraId="3DFD9530" w14:textId="2DAD8D47" w:rsidR="00CA6B4F" w:rsidRPr="00EB1A81" w:rsidRDefault="00C457B8" w:rsidP="00EB1A81">
      <w:pPr>
        <w:pStyle w:val="Heading1"/>
        <w:spacing w:after="0"/>
        <w:rPr>
          <w:sz w:val="24"/>
          <w:szCs w:val="24"/>
        </w:rPr>
      </w:pPr>
      <w:r w:rsidRPr="00EB1A81">
        <w:rPr>
          <w:sz w:val="24"/>
          <w:szCs w:val="24"/>
        </w:rPr>
        <w:t>7:1</w:t>
      </w:r>
      <w:r w:rsidR="002A27B0" w:rsidRPr="00EB1A81">
        <w:rPr>
          <w:sz w:val="24"/>
          <w:szCs w:val="24"/>
        </w:rPr>
        <w:t>0</w:t>
      </w:r>
      <w:r w:rsidRPr="00EB1A81">
        <w:rPr>
          <w:sz w:val="24"/>
          <w:szCs w:val="24"/>
        </w:rPr>
        <w:t xml:space="preserve"> – 7:2</w:t>
      </w:r>
      <w:r w:rsidR="002A27B0" w:rsidRPr="00EB1A81">
        <w:rPr>
          <w:sz w:val="24"/>
          <w:szCs w:val="24"/>
        </w:rPr>
        <w:t>0</w:t>
      </w:r>
      <w:r w:rsidRPr="00EB1A81">
        <w:rPr>
          <w:sz w:val="24"/>
          <w:szCs w:val="24"/>
        </w:rPr>
        <w:tab/>
      </w:r>
      <w:r w:rsidR="00DF2B8E">
        <w:rPr>
          <w:sz w:val="24"/>
          <w:szCs w:val="24"/>
        </w:rPr>
        <w:tab/>
      </w:r>
      <w:r w:rsidR="009E0C32" w:rsidRPr="00B142FA">
        <w:rPr>
          <w:b/>
          <w:sz w:val="24"/>
          <w:szCs w:val="24"/>
        </w:rPr>
        <w:t>Garden Launch / Clean U</w:t>
      </w:r>
      <w:r w:rsidR="00360890" w:rsidRPr="00B142FA">
        <w:rPr>
          <w:b/>
          <w:sz w:val="24"/>
          <w:szCs w:val="24"/>
        </w:rPr>
        <w:t>p</w:t>
      </w:r>
      <w:r w:rsidR="009E0C32" w:rsidRPr="00B142FA">
        <w:rPr>
          <w:b/>
          <w:sz w:val="24"/>
          <w:szCs w:val="24"/>
        </w:rPr>
        <w:t xml:space="preserve"> &amp; Green Up Grant</w:t>
      </w:r>
    </w:p>
    <w:p w14:paraId="2558F1F5" w14:textId="29209BDF" w:rsidR="009E0C32" w:rsidRPr="00224631" w:rsidRDefault="00E04BFC" w:rsidP="00EB1A81">
      <w:pPr>
        <w:spacing w:after="0"/>
        <w:rPr>
          <w:sz w:val="22"/>
          <w:szCs w:val="22"/>
        </w:rPr>
      </w:pPr>
      <w:r w:rsidRPr="00224631">
        <w:rPr>
          <w:sz w:val="22"/>
          <w:szCs w:val="22"/>
        </w:rPr>
        <w:t>October 6 was our Garden Planting Day!  W</w:t>
      </w:r>
      <w:r w:rsidR="00330615" w:rsidRPr="00224631">
        <w:rPr>
          <w:sz w:val="22"/>
          <w:szCs w:val="22"/>
        </w:rPr>
        <w:t>NIA</w:t>
      </w:r>
      <w:r w:rsidRPr="00224631">
        <w:rPr>
          <w:sz w:val="22"/>
          <w:szCs w:val="22"/>
        </w:rPr>
        <w:t xml:space="preserve"> now has a native pollinator garden on Harford Road.  </w:t>
      </w:r>
      <w:r w:rsidR="00330615" w:rsidRPr="00224631">
        <w:rPr>
          <w:sz w:val="22"/>
          <w:szCs w:val="22"/>
        </w:rPr>
        <w:t xml:space="preserve">Thank you to Mia Blom, the City Master Gardener Program, Mike Marzullo, and everyone who came out to help!  </w:t>
      </w:r>
      <w:r w:rsidRPr="00224631">
        <w:rPr>
          <w:sz w:val="22"/>
          <w:szCs w:val="22"/>
        </w:rPr>
        <w:t xml:space="preserve">We’ve initiated a ‘garden steward’ program, </w:t>
      </w:r>
      <w:r w:rsidR="00330615" w:rsidRPr="00224631">
        <w:rPr>
          <w:sz w:val="22"/>
          <w:szCs w:val="22"/>
        </w:rPr>
        <w:t xml:space="preserve">coordinated by </w:t>
      </w:r>
      <w:r w:rsidRPr="00224631">
        <w:rPr>
          <w:sz w:val="22"/>
          <w:szCs w:val="22"/>
        </w:rPr>
        <w:t xml:space="preserve">Donnell Kelly.  </w:t>
      </w:r>
      <w:r w:rsidR="00330615" w:rsidRPr="00224631">
        <w:rPr>
          <w:sz w:val="22"/>
          <w:szCs w:val="22"/>
        </w:rPr>
        <w:t>S</w:t>
      </w:r>
      <w:r w:rsidRPr="00224631">
        <w:rPr>
          <w:sz w:val="22"/>
          <w:szCs w:val="22"/>
        </w:rPr>
        <w:t xml:space="preserve">tewards will care for the </w:t>
      </w:r>
      <w:r w:rsidR="00330615" w:rsidRPr="00224631">
        <w:rPr>
          <w:sz w:val="22"/>
          <w:szCs w:val="22"/>
        </w:rPr>
        <w:t>Westfield G</w:t>
      </w:r>
      <w:r w:rsidRPr="00224631">
        <w:rPr>
          <w:sz w:val="22"/>
          <w:szCs w:val="22"/>
        </w:rPr>
        <w:t xml:space="preserve">arden during </w:t>
      </w:r>
      <w:r w:rsidR="00330615" w:rsidRPr="00224631">
        <w:rPr>
          <w:sz w:val="22"/>
          <w:szCs w:val="22"/>
        </w:rPr>
        <w:t xml:space="preserve">designated </w:t>
      </w:r>
      <w:r w:rsidRPr="00224631">
        <w:rPr>
          <w:sz w:val="22"/>
          <w:szCs w:val="22"/>
        </w:rPr>
        <w:t>month</w:t>
      </w:r>
      <w:r w:rsidR="00330615" w:rsidRPr="00224631">
        <w:rPr>
          <w:sz w:val="22"/>
          <w:szCs w:val="22"/>
        </w:rPr>
        <w:t>(s)</w:t>
      </w:r>
      <w:r w:rsidRPr="00224631">
        <w:rPr>
          <w:sz w:val="22"/>
          <w:szCs w:val="22"/>
        </w:rPr>
        <w:t xml:space="preserve">.  </w:t>
      </w:r>
      <w:r w:rsidR="00330615" w:rsidRPr="00224631">
        <w:rPr>
          <w:sz w:val="22"/>
          <w:szCs w:val="22"/>
        </w:rPr>
        <w:t>There’ll b</w:t>
      </w:r>
      <w:bookmarkStart w:id="0" w:name="_GoBack"/>
      <w:bookmarkEnd w:id="0"/>
      <w:r w:rsidR="00330615" w:rsidRPr="00224631">
        <w:rPr>
          <w:sz w:val="22"/>
          <w:szCs w:val="22"/>
        </w:rPr>
        <w:t xml:space="preserve">e a station set up </w:t>
      </w:r>
      <w:r w:rsidR="005B6A57" w:rsidRPr="00224631">
        <w:rPr>
          <w:sz w:val="22"/>
          <w:szCs w:val="22"/>
        </w:rPr>
        <w:t>at Marzullo’s w</w:t>
      </w:r>
      <w:r w:rsidR="00224631" w:rsidRPr="00224631">
        <w:rPr>
          <w:sz w:val="22"/>
          <w:szCs w:val="22"/>
        </w:rPr>
        <w:t>ith</w:t>
      </w:r>
      <w:r w:rsidR="005B6A57" w:rsidRPr="00224631">
        <w:rPr>
          <w:sz w:val="22"/>
          <w:szCs w:val="22"/>
        </w:rPr>
        <w:t xml:space="preserve"> tools, a hose, and a trash </w:t>
      </w:r>
      <w:r w:rsidR="00224631" w:rsidRPr="00224631">
        <w:rPr>
          <w:sz w:val="22"/>
          <w:szCs w:val="22"/>
        </w:rPr>
        <w:t>can</w:t>
      </w:r>
      <w:r w:rsidR="005B6A57" w:rsidRPr="00224631">
        <w:rPr>
          <w:sz w:val="22"/>
          <w:szCs w:val="22"/>
        </w:rPr>
        <w:t xml:space="preserve">.  </w:t>
      </w:r>
      <w:r w:rsidR="0055798B" w:rsidRPr="00224631">
        <w:rPr>
          <w:sz w:val="22"/>
          <w:szCs w:val="22"/>
        </w:rPr>
        <w:t>S</w:t>
      </w:r>
      <w:r w:rsidR="005B6A57" w:rsidRPr="00224631">
        <w:rPr>
          <w:sz w:val="22"/>
          <w:szCs w:val="22"/>
        </w:rPr>
        <w:t>teward</w:t>
      </w:r>
      <w:r w:rsidR="00330615" w:rsidRPr="00224631">
        <w:rPr>
          <w:sz w:val="22"/>
          <w:szCs w:val="22"/>
        </w:rPr>
        <w:t>s</w:t>
      </w:r>
      <w:r w:rsidR="005B6A57" w:rsidRPr="00224631">
        <w:rPr>
          <w:sz w:val="22"/>
          <w:szCs w:val="22"/>
        </w:rPr>
        <w:t xml:space="preserve"> will </w:t>
      </w:r>
      <w:r w:rsidR="0055798B" w:rsidRPr="00224631">
        <w:rPr>
          <w:sz w:val="22"/>
          <w:szCs w:val="22"/>
        </w:rPr>
        <w:t xml:space="preserve">each </w:t>
      </w:r>
      <w:r w:rsidR="005B6A57" w:rsidRPr="00224631">
        <w:rPr>
          <w:sz w:val="22"/>
          <w:szCs w:val="22"/>
        </w:rPr>
        <w:t>receive</w:t>
      </w:r>
      <w:r w:rsidR="00330615" w:rsidRPr="00224631">
        <w:rPr>
          <w:sz w:val="22"/>
          <w:szCs w:val="22"/>
        </w:rPr>
        <w:t xml:space="preserve"> </w:t>
      </w:r>
      <w:r w:rsidR="005B6A57" w:rsidRPr="00224631">
        <w:rPr>
          <w:sz w:val="22"/>
          <w:szCs w:val="22"/>
        </w:rPr>
        <w:t xml:space="preserve">garden gloves and a hand shovel. </w:t>
      </w:r>
      <w:r w:rsidR="002A27B0" w:rsidRPr="00224631">
        <w:rPr>
          <w:sz w:val="22"/>
          <w:szCs w:val="22"/>
        </w:rPr>
        <w:t xml:space="preserve"> We’ll plant a final bed in the spring, using most of the remain</w:t>
      </w:r>
      <w:r w:rsidR="00224631" w:rsidRPr="00224631">
        <w:rPr>
          <w:sz w:val="22"/>
          <w:szCs w:val="22"/>
        </w:rPr>
        <w:t>ing</w:t>
      </w:r>
      <w:r w:rsidR="002A27B0" w:rsidRPr="00224631">
        <w:rPr>
          <w:sz w:val="22"/>
          <w:szCs w:val="22"/>
        </w:rPr>
        <w:t xml:space="preserve"> grant. </w:t>
      </w:r>
      <w:r w:rsidR="00330615" w:rsidRPr="00224631">
        <w:rPr>
          <w:sz w:val="22"/>
          <w:szCs w:val="22"/>
        </w:rPr>
        <w:t xml:space="preserve">The Clean Up &amp; Green Up grant has one last </w:t>
      </w:r>
      <w:r w:rsidR="00224631" w:rsidRPr="00224631">
        <w:rPr>
          <w:sz w:val="22"/>
          <w:szCs w:val="22"/>
        </w:rPr>
        <w:t>event for</w:t>
      </w:r>
      <w:r w:rsidR="00330615" w:rsidRPr="00224631">
        <w:rPr>
          <w:sz w:val="22"/>
          <w:szCs w:val="22"/>
        </w:rPr>
        <w:t xml:space="preserve"> this yea</w:t>
      </w:r>
      <w:r w:rsidR="00224631" w:rsidRPr="00224631">
        <w:rPr>
          <w:sz w:val="22"/>
          <w:szCs w:val="22"/>
        </w:rPr>
        <w:t>r</w:t>
      </w:r>
      <w:r w:rsidR="00330615" w:rsidRPr="00224631">
        <w:rPr>
          <w:sz w:val="22"/>
          <w:szCs w:val="22"/>
        </w:rPr>
        <w:t xml:space="preserve">.  Master Gardener, Joe </w:t>
      </w:r>
      <w:proofErr w:type="spellStart"/>
      <w:r w:rsidR="00330615" w:rsidRPr="00224631">
        <w:rPr>
          <w:sz w:val="22"/>
          <w:szCs w:val="22"/>
        </w:rPr>
        <w:t>Stolkovich</w:t>
      </w:r>
      <w:proofErr w:type="spellEnd"/>
      <w:r w:rsidR="00330615" w:rsidRPr="00224631">
        <w:rPr>
          <w:sz w:val="22"/>
          <w:szCs w:val="22"/>
        </w:rPr>
        <w:t>, has</w:t>
      </w:r>
      <w:r w:rsidR="00224631" w:rsidRPr="00224631">
        <w:rPr>
          <w:sz w:val="22"/>
          <w:szCs w:val="22"/>
        </w:rPr>
        <w:t xml:space="preserve"> </w:t>
      </w:r>
      <w:r w:rsidR="00330615" w:rsidRPr="00224631">
        <w:rPr>
          <w:sz w:val="22"/>
          <w:szCs w:val="22"/>
        </w:rPr>
        <w:t>coordinat</w:t>
      </w:r>
      <w:r w:rsidR="00224631" w:rsidRPr="00224631">
        <w:rPr>
          <w:sz w:val="22"/>
          <w:szCs w:val="22"/>
        </w:rPr>
        <w:t>ed</w:t>
      </w:r>
      <w:r w:rsidR="00330615" w:rsidRPr="00224631">
        <w:rPr>
          <w:sz w:val="22"/>
          <w:szCs w:val="22"/>
        </w:rPr>
        <w:t xml:space="preserve"> tree pit </w:t>
      </w:r>
      <w:proofErr w:type="spellStart"/>
      <w:r w:rsidR="00330615" w:rsidRPr="00224631">
        <w:rPr>
          <w:sz w:val="22"/>
          <w:szCs w:val="22"/>
        </w:rPr>
        <w:t>mulching</w:t>
      </w:r>
      <w:r w:rsidR="0055798B" w:rsidRPr="00224631">
        <w:rPr>
          <w:sz w:val="22"/>
          <w:szCs w:val="22"/>
        </w:rPr>
        <w:t>s</w:t>
      </w:r>
      <w:proofErr w:type="spellEnd"/>
      <w:r w:rsidR="00330615" w:rsidRPr="00224631">
        <w:rPr>
          <w:sz w:val="22"/>
          <w:szCs w:val="22"/>
        </w:rPr>
        <w:t xml:space="preserve"> along Harford Roa</w:t>
      </w:r>
      <w:r w:rsidR="00224631" w:rsidRPr="00224631">
        <w:rPr>
          <w:sz w:val="22"/>
          <w:szCs w:val="22"/>
        </w:rPr>
        <w:t>d</w:t>
      </w:r>
      <w:r w:rsidR="00330615" w:rsidRPr="00224631">
        <w:rPr>
          <w:sz w:val="22"/>
          <w:szCs w:val="22"/>
        </w:rPr>
        <w:t xml:space="preserve">.  Tentatively </w:t>
      </w:r>
      <w:r w:rsidR="00224631" w:rsidRPr="00224631">
        <w:rPr>
          <w:sz w:val="22"/>
          <w:szCs w:val="22"/>
        </w:rPr>
        <w:t>on</w:t>
      </w:r>
      <w:r w:rsidR="0055798B" w:rsidRPr="00224631">
        <w:rPr>
          <w:sz w:val="22"/>
          <w:szCs w:val="22"/>
        </w:rPr>
        <w:t xml:space="preserve"> Saturday,</w:t>
      </w:r>
      <w:r w:rsidR="00330615" w:rsidRPr="00224631">
        <w:rPr>
          <w:sz w:val="22"/>
          <w:szCs w:val="22"/>
        </w:rPr>
        <w:t xml:space="preserve"> December 1, </w:t>
      </w:r>
      <w:r w:rsidR="0055798B" w:rsidRPr="00224631">
        <w:rPr>
          <w:sz w:val="22"/>
          <w:szCs w:val="22"/>
        </w:rPr>
        <w:t xml:space="preserve">we’ll mulch </w:t>
      </w:r>
      <w:r w:rsidR="00224631" w:rsidRPr="00224631">
        <w:rPr>
          <w:sz w:val="22"/>
          <w:szCs w:val="22"/>
        </w:rPr>
        <w:t xml:space="preserve">Westfield’s </w:t>
      </w:r>
      <w:r w:rsidR="0055798B" w:rsidRPr="00224631">
        <w:rPr>
          <w:sz w:val="22"/>
          <w:szCs w:val="22"/>
        </w:rPr>
        <w:t xml:space="preserve">tree pits </w:t>
      </w:r>
      <w:r w:rsidR="00224631" w:rsidRPr="00224631">
        <w:rPr>
          <w:sz w:val="22"/>
          <w:szCs w:val="22"/>
        </w:rPr>
        <w:t>on</w:t>
      </w:r>
      <w:r w:rsidR="0055798B" w:rsidRPr="00224631">
        <w:rPr>
          <w:sz w:val="22"/>
          <w:szCs w:val="22"/>
        </w:rPr>
        <w:t xml:space="preserve"> Harford Road from Glenmore to Northern Parkway.</w:t>
      </w:r>
    </w:p>
    <w:p w14:paraId="6651C8AD" w14:textId="474F92E3" w:rsidR="001A02EB" w:rsidRPr="00DF2B8E" w:rsidRDefault="0055798B" w:rsidP="00EB1A81">
      <w:pPr>
        <w:pStyle w:val="Heading1"/>
        <w:spacing w:after="0"/>
        <w:rPr>
          <w:b/>
          <w:sz w:val="24"/>
          <w:szCs w:val="24"/>
        </w:rPr>
      </w:pPr>
      <w:bookmarkStart w:id="1" w:name="_Hlk529313023"/>
      <w:r w:rsidRPr="00DF2B8E">
        <w:rPr>
          <w:b/>
          <w:sz w:val="24"/>
          <w:szCs w:val="24"/>
        </w:rPr>
        <w:t>7: 2</w:t>
      </w:r>
      <w:r w:rsidR="002A27B0" w:rsidRPr="00DF2B8E">
        <w:rPr>
          <w:b/>
          <w:sz w:val="24"/>
          <w:szCs w:val="24"/>
        </w:rPr>
        <w:t>0</w:t>
      </w:r>
      <w:r w:rsidRPr="00DF2B8E">
        <w:rPr>
          <w:b/>
          <w:sz w:val="24"/>
          <w:szCs w:val="24"/>
        </w:rPr>
        <w:t xml:space="preserve"> – 7:</w:t>
      </w:r>
      <w:r w:rsidR="001A02EB" w:rsidRPr="00DF2B8E">
        <w:rPr>
          <w:b/>
          <w:sz w:val="24"/>
          <w:szCs w:val="24"/>
        </w:rPr>
        <w:t>4</w:t>
      </w:r>
      <w:r w:rsidR="002A27B0" w:rsidRPr="00DF2B8E">
        <w:rPr>
          <w:b/>
          <w:sz w:val="24"/>
          <w:szCs w:val="24"/>
        </w:rPr>
        <w:t>0</w:t>
      </w:r>
      <w:r w:rsidRPr="00DF2B8E">
        <w:rPr>
          <w:b/>
          <w:sz w:val="24"/>
          <w:szCs w:val="24"/>
        </w:rPr>
        <w:t xml:space="preserve"> </w:t>
      </w:r>
      <w:bookmarkEnd w:id="1"/>
      <w:r w:rsidRPr="00DF2B8E">
        <w:rPr>
          <w:b/>
          <w:sz w:val="24"/>
          <w:szCs w:val="24"/>
        </w:rPr>
        <w:tab/>
      </w:r>
      <w:r w:rsidR="00DF2B8E" w:rsidRPr="00DF2B8E">
        <w:rPr>
          <w:b/>
          <w:sz w:val="24"/>
          <w:szCs w:val="24"/>
        </w:rPr>
        <w:tab/>
      </w:r>
      <w:r w:rsidRPr="00DF2B8E">
        <w:rPr>
          <w:b/>
          <w:sz w:val="24"/>
          <w:szCs w:val="24"/>
        </w:rPr>
        <w:t>Neighborhood Safety</w:t>
      </w:r>
      <w:r w:rsidR="001A02EB" w:rsidRPr="00DF2B8E">
        <w:rPr>
          <w:b/>
          <w:sz w:val="24"/>
          <w:szCs w:val="24"/>
        </w:rPr>
        <w:t xml:space="preserve"> / Conflict Resolution</w:t>
      </w:r>
    </w:p>
    <w:p w14:paraId="4109781A" w14:textId="5DB8758D" w:rsidR="001A02EB" w:rsidRPr="00224631" w:rsidRDefault="002A27B0" w:rsidP="00EB1A81">
      <w:pPr>
        <w:spacing w:after="0"/>
        <w:rPr>
          <w:rFonts w:eastAsia="Calibri" w:cs="Times New Roman"/>
          <w:color w:val="auto"/>
          <w:sz w:val="22"/>
          <w:szCs w:val="22"/>
          <w:lang w:eastAsia="en-US"/>
        </w:rPr>
      </w:pPr>
      <w:r w:rsidRPr="00224631">
        <w:rPr>
          <w:sz w:val="22"/>
          <w:szCs w:val="22"/>
        </w:rPr>
        <w:t xml:space="preserve">Mike Hilliard (HARBEL) and </w:t>
      </w:r>
      <w:r w:rsidRPr="00224631">
        <w:rPr>
          <w:rFonts w:eastAsia="Calibri" w:cs="Times New Roman"/>
          <w:color w:val="auto"/>
          <w:sz w:val="22"/>
          <w:szCs w:val="22"/>
          <w:lang w:eastAsia="en-US"/>
        </w:rPr>
        <w:t xml:space="preserve">Monique Smith (NECOP) will give any updates they have on crime and safety in Westfield.  </w:t>
      </w:r>
      <w:r w:rsidR="001A02EB" w:rsidRPr="00224631">
        <w:rPr>
          <w:rFonts w:eastAsia="Calibri" w:cs="Times New Roman"/>
          <w:color w:val="auto"/>
          <w:sz w:val="22"/>
          <w:szCs w:val="22"/>
          <w:lang w:eastAsia="en-US"/>
        </w:rPr>
        <w:t>Kyle Long will follow up with a</w:t>
      </w:r>
      <w:r w:rsidR="00A96200" w:rsidRPr="00224631">
        <w:rPr>
          <w:rFonts w:eastAsia="Calibri" w:cs="Times New Roman"/>
          <w:color w:val="auto"/>
          <w:sz w:val="22"/>
          <w:szCs w:val="22"/>
          <w:lang w:eastAsia="en-US"/>
        </w:rPr>
        <w:t xml:space="preserve">n overview of </w:t>
      </w:r>
      <w:r w:rsidR="001A02EB" w:rsidRPr="00224631">
        <w:rPr>
          <w:rFonts w:eastAsia="Calibri" w:cs="Times New Roman"/>
          <w:color w:val="auto"/>
          <w:sz w:val="22"/>
          <w:szCs w:val="22"/>
          <w:lang w:eastAsia="en-US"/>
        </w:rPr>
        <w:t>alternatives to police involvement</w:t>
      </w:r>
      <w:r w:rsidR="00A96200" w:rsidRPr="00224631">
        <w:rPr>
          <w:rFonts w:eastAsia="Calibri" w:cs="Times New Roman"/>
          <w:color w:val="auto"/>
          <w:sz w:val="22"/>
          <w:szCs w:val="22"/>
          <w:lang w:eastAsia="en-US"/>
        </w:rPr>
        <w:t xml:space="preserve"> relating to crime and conflict resolution</w:t>
      </w:r>
      <w:r w:rsidR="001A02EB" w:rsidRPr="00224631">
        <w:rPr>
          <w:rFonts w:eastAsia="Calibri" w:cs="Times New Roman"/>
          <w:color w:val="auto"/>
          <w:sz w:val="22"/>
          <w:szCs w:val="22"/>
          <w:lang w:eastAsia="en-US"/>
        </w:rPr>
        <w:t>.  Residents are invited to share feedback.</w:t>
      </w:r>
    </w:p>
    <w:p w14:paraId="08828D60" w14:textId="77777777" w:rsidR="00EB1A81" w:rsidRPr="00224631" w:rsidRDefault="00EB1A81" w:rsidP="00EB1A81">
      <w:pPr>
        <w:spacing w:after="0"/>
        <w:rPr>
          <w:rFonts w:eastAsia="Calibri" w:cs="Times New Roman"/>
          <w:color w:val="auto"/>
          <w:szCs w:val="24"/>
          <w:lang w:eastAsia="en-US"/>
        </w:rPr>
      </w:pPr>
    </w:p>
    <w:p w14:paraId="113BC6C3" w14:textId="71CDE380" w:rsidR="001A02EB" w:rsidRPr="00DF2B8E" w:rsidRDefault="001A02EB" w:rsidP="00EB1A81">
      <w:pPr>
        <w:spacing w:after="0"/>
        <w:rPr>
          <w:rFonts w:asciiTheme="majorHAnsi" w:hAnsiTheme="majorHAnsi"/>
          <w:b/>
          <w:color w:val="000000" w:themeColor="text1"/>
          <w:szCs w:val="24"/>
        </w:rPr>
      </w:pPr>
      <w:r w:rsidRPr="00DF2B8E">
        <w:rPr>
          <w:rFonts w:asciiTheme="majorHAnsi" w:hAnsiTheme="majorHAnsi"/>
          <w:b/>
          <w:szCs w:val="24"/>
        </w:rPr>
        <w:t xml:space="preserve">7: 40 – 8 p.m. </w:t>
      </w:r>
      <w:r w:rsidRPr="00DF2B8E">
        <w:rPr>
          <w:rFonts w:asciiTheme="majorHAnsi" w:hAnsiTheme="majorHAnsi"/>
          <w:b/>
          <w:szCs w:val="24"/>
        </w:rPr>
        <w:tab/>
        <w:t>Holiday Celebrations</w:t>
      </w:r>
    </w:p>
    <w:p w14:paraId="3D83D3DD" w14:textId="512D0AAD" w:rsidR="001A02EB" w:rsidRDefault="00A96200" w:rsidP="00EB1A81">
      <w:pPr>
        <w:spacing w:after="0"/>
        <w:rPr>
          <w:color w:val="000000" w:themeColor="text1"/>
          <w:sz w:val="22"/>
          <w:szCs w:val="22"/>
        </w:rPr>
      </w:pPr>
      <w:r w:rsidRPr="00224631">
        <w:rPr>
          <w:color w:val="000000" w:themeColor="text1"/>
          <w:sz w:val="22"/>
          <w:szCs w:val="22"/>
        </w:rPr>
        <w:t xml:space="preserve">Jennifer Cullen </w:t>
      </w:r>
      <w:r w:rsidR="00EB1A81" w:rsidRPr="00224631">
        <w:rPr>
          <w:color w:val="000000" w:themeColor="text1"/>
          <w:sz w:val="22"/>
          <w:szCs w:val="22"/>
        </w:rPr>
        <w:t xml:space="preserve">presents her </w:t>
      </w:r>
      <w:r w:rsidRPr="00224631">
        <w:rPr>
          <w:color w:val="000000" w:themeColor="text1"/>
          <w:sz w:val="22"/>
          <w:szCs w:val="22"/>
        </w:rPr>
        <w:t>“Westfield Wonderland Decoration Contest,” which she</w:t>
      </w:r>
      <w:r w:rsidR="00EB1A81" w:rsidRPr="00224631">
        <w:rPr>
          <w:color w:val="000000" w:themeColor="text1"/>
          <w:sz w:val="22"/>
          <w:szCs w:val="22"/>
        </w:rPr>
        <w:t>’</w:t>
      </w:r>
      <w:r w:rsidRPr="00224631">
        <w:rPr>
          <w:color w:val="000000" w:themeColor="text1"/>
          <w:sz w:val="22"/>
          <w:szCs w:val="22"/>
        </w:rPr>
        <w:t>d like to become a neighborhood</w:t>
      </w:r>
      <w:r w:rsidR="00EB1A81" w:rsidRPr="00224631">
        <w:rPr>
          <w:color w:val="000000" w:themeColor="text1"/>
          <w:sz w:val="22"/>
          <w:szCs w:val="22"/>
        </w:rPr>
        <w:t xml:space="preserve"> tradition</w:t>
      </w:r>
      <w:r w:rsidRPr="00224631">
        <w:rPr>
          <w:color w:val="000000" w:themeColor="text1"/>
          <w:sz w:val="22"/>
          <w:szCs w:val="22"/>
        </w:rPr>
        <w:t>.  Entrants pay $5 and one canned good.  A local pantry receive</w:t>
      </w:r>
      <w:r w:rsidR="00EB1A81" w:rsidRPr="00224631">
        <w:rPr>
          <w:color w:val="000000" w:themeColor="text1"/>
          <w:sz w:val="22"/>
          <w:szCs w:val="22"/>
        </w:rPr>
        <w:t>s</w:t>
      </w:r>
      <w:r w:rsidRPr="00224631">
        <w:rPr>
          <w:color w:val="000000" w:themeColor="text1"/>
          <w:sz w:val="22"/>
          <w:szCs w:val="22"/>
        </w:rPr>
        <w:t xml:space="preserve"> the canned goods and the Wonderland winner receive</w:t>
      </w:r>
      <w:r w:rsidR="00EB1A81" w:rsidRPr="00224631">
        <w:rPr>
          <w:color w:val="000000" w:themeColor="text1"/>
          <w:sz w:val="22"/>
          <w:szCs w:val="22"/>
        </w:rPr>
        <w:t>s</w:t>
      </w:r>
      <w:r w:rsidRPr="00224631">
        <w:rPr>
          <w:color w:val="000000" w:themeColor="text1"/>
          <w:sz w:val="22"/>
          <w:szCs w:val="22"/>
        </w:rPr>
        <w:t xml:space="preserve"> the loot!  </w:t>
      </w:r>
      <w:r w:rsidR="00224631" w:rsidRPr="00224631">
        <w:rPr>
          <w:color w:val="000000" w:themeColor="text1"/>
          <w:sz w:val="22"/>
          <w:szCs w:val="22"/>
        </w:rPr>
        <w:t>WNIA also</w:t>
      </w:r>
      <w:r w:rsidR="00EB1A81" w:rsidRPr="00224631">
        <w:rPr>
          <w:color w:val="000000" w:themeColor="text1"/>
          <w:sz w:val="22"/>
          <w:szCs w:val="22"/>
        </w:rPr>
        <w:t xml:space="preserve"> need</w:t>
      </w:r>
      <w:r w:rsidR="00224631" w:rsidRPr="00224631">
        <w:rPr>
          <w:color w:val="000000" w:themeColor="text1"/>
          <w:sz w:val="22"/>
          <w:szCs w:val="22"/>
        </w:rPr>
        <w:t>s</w:t>
      </w:r>
      <w:r w:rsidR="00EB1A81" w:rsidRPr="00224631">
        <w:rPr>
          <w:color w:val="000000" w:themeColor="text1"/>
          <w:sz w:val="22"/>
          <w:szCs w:val="22"/>
        </w:rPr>
        <w:t xml:space="preserve"> to plan </w:t>
      </w:r>
      <w:r w:rsidR="00224631" w:rsidRPr="00224631">
        <w:rPr>
          <w:color w:val="000000" w:themeColor="text1"/>
          <w:sz w:val="22"/>
          <w:szCs w:val="22"/>
        </w:rPr>
        <w:t>its</w:t>
      </w:r>
      <w:r w:rsidR="00EB1A81" w:rsidRPr="00224631">
        <w:rPr>
          <w:color w:val="000000" w:themeColor="text1"/>
          <w:sz w:val="22"/>
          <w:szCs w:val="22"/>
        </w:rPr>
        <w:t xml:space="preserve"> holiday party.  Do we wish to use the Church of the Messiah space again?  Who </w:t>
      </w:r>
      <w:r w:rsidR="00224631" w:rsidRPr="00224631">
        <w:rPr>
          <w:color w:val="000000" w:themeColor="text1"/>
          <w:sz w:val="22"/>
          <w:szCs w:val="22"/>
        </w:rPr>
        <w:t>will</w:t>
      </w:r>
      <w:r w:rsidR="00EB1A81" w:rsidRPr="00224631">
        <w:rPr>
          <w:color w:val="000000" w:themeColor="text1"/>
          <w:sz w:val="22"/>
          <w:szCs w:val="22"/>
        </w:rPr>
        <w:t xml:space="preserve"> coordinate the holiday party? </w:t>
      </w:r>
      <w:r w:rsidR="00224631" w:rsidRPr="00224631">
        <w:rPr>
          <w:color w:val="000000" w:themeColor="text1"/>
          <w:sz w:val="22"/>
          <w:szCs w:val="22"/>
        </w:rPr>
        <w:t xml:space="preserve"> S</w:t>
      </w:r>
      <w:r w:rsidR="00EB1A81" w:rsidRPr="00224631">
        <w:rPr>
          <w:color w:val="000000" w:themeColor="text1"/>
          <w:sz w:val="22"/>
          <w:szCs w:val="22"/>
        </w:rPr>
        <w:t>ign up to volunteer if you wish to assist in setting up for the event.</w:t>
      </w:r>
    </w:p>
    <w:p w14:paraId="47FF8024" w14:textId="2FE3B122" w:rsidR="00224631" w:rsidRDefault="00224631" w:rsidP="00EB1A81">
      <w:pPr>
        <w:spacing w:after="0"/>
        <w:rPr>
          <w:color w:val="000000" w:themeColor="text1"/>
          <w:sz w:val="22"/>
          <w:szCs w:val="22"/>
        </w:rPr>
      </w:pPr>
    </w:p>
    <w:p w14:paraId="4D0F26D7" w14:textId="5951D681" w:rsidR="00224631" w:rsidRDefault="00224631" w:rsidP="00EB1A81">
      <w:pPr>
        <w:spacing w:after="0"/>
        <w:rPr>
          <w:color w:val="000000" w:themeColor="text1"/>
          <w:sz w:val="22"/>
          <w:szCs w:val="22"/>
        </w:rPr>
      </w:pPr>
    </w:p>
    <w:p w14:paraId="339EE8E2" w14:textId="7258EDA8" w:rsidR="00224631" w:rsidRDefault="00224631" w:rsidP="00EB1A81">
      <w:pPr>
        <w:spacing w:after="0"/>
        <w:rPr>
          <w:color w:val="000000" w:themeColor="text1"/>
          <w:sz w:val="22"/>
          <w:szCs w:val="22"/>
        </w:rPr>
      </w:pPr>
    </w:p>
    <w:p w14:paraId="58A231C7" w14:textId="615C80EC" w:rsidR="00224631" w:rsidRDefault="00224631" w:rsidP="00EB1A81">
      <w:pPr>
        <w:spacing w:after="0"/>
        <w:rPr>
          <w:color w:val="000000" w:themeColor="text1"/>
          <w:sz w:val="22"/>
          <w:szCs w:val="22"/>
        </w:rPr>
      </w:pPr>
    </w:p>
    <w:p w14:paraId="37199765" w14:textId="1E5978F7" w:rsidR="00224631" w:rsidRPr="009227B5" w:rsidRDefault="00224631" w:rsidP="009227B5">
      <w:pPr>
        <w:spacing w:after="0"/>
        <w:jc w:val="center"/>
        <w:rPr>
          <w:b/>
          <w:i/>
          <w:color w:val="000000" w:themeColor="text1"/>
          <w:sz w:val="22"/>
          <w:szCs w:val="22"/>
        </w:rPr>
      </w:pPr>
      <w:r w:rsidRPr="009227B5">
        <w:rPr>
          <w:b/>
          <w:i/>
          <w:color w:val="000000" w:themeColor="text1"/>
          <w:sz w:val="22"/>
          <w:szCs w:val="22"/>
        </w:rPr>
        <w:t>Westfield Neighborhood Improvement Association (WNIA). P.O. Box 24637 Baltimore, MD 21214</w:t>
      </w:r>
    </w:p>
    <w:p w14:paraId="49943FC0" w14:textId="484C8653" w:rsidR="00224631" w:rsidRPr="009227B5" w:rsidRDefault="00224631" w:rsidP="009227B5">
      <w:pPr>
        <w:spacing w:after="0"/>
        <w:jc w:val="center"/>
        <w:rPr>
          <w:b/>
          <w:i/>
          <w:color w:val="000000" w:themeColor="text1"/>
          <w:sz w:val="22"/>
          <w:szCs w:val="22"/>
        </w:rPr>
      </w:pPr>
      <w:r w:rsidRPr="009227B5">
        <w:rPr>
          <w:b/>
          <w:i/>
          <w:color w:val="000000" w:themeColor="text1"/>
          <w:sz w:val="22"/>
          <w:szCs w:val="22"/>
        </w:rPr>
        <w:t>Email: wniabaltimoremd@gmail.com      Web: www.westfieldbaltimore.org</w:t>
      </w:r>
    </w:p>
    <w:p w14:paraId="4B64050A" w14:textId="4C14E841" w:rsidR="00224631" w:rsidRPr="009227B5" w:rsidRDefault="00224631" w:rsidP="009227B5">
      <w:pPr>
        <w:spacing w:after="0"/>
        <w:jc w:val="center"/>
        <w:rPr>
          <w:b/>
          <w:i/>
          <w:color w:val="000000" w:themeColor="text1"/>
          <w:sz w:val="22"/>
          <w:szCs w:val="22"/>
        </w:rPr>
      </w:pPr>
      <w:r w:rsidRPr="009227B5">
        <w:rPr>
          <w:b/>
          <w:i/>
          <w:color w:val="000000" w:themeColor="text1"/>
          <w:sz w:val="22"/>
          <w:szCs w:val="22"/>
        </w:rPr>
        <w:t>Facebook: Westfield Neighborhood Improvement Association</w:t>
      </w:r>
    </w:p>
    <w:sectPr w:rsidR="00224631" w:rsidRPr="009227B5" w:rsidSect="00AB49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89D5" w14:textId="77777777" w:rsidR="003A1A79" w:rsidRDefault="003A1A79">
      <w:pPr>
        <w:spacing w:after="0" w:line="240" w:lineRule="auto"/>
      </w:pPr>
      <w:r>
        <w:separator/>
      </w:r>
    </w:p>
  </w:endnote>
  <w:endnote w:type="continuationSeparator" w:id="0">
    <w:p w14:paraId="12B7AAE6" w14:textId="77777777" w:rsidR="003A1A79" w:rsidRDefault="003A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647C" w14:textId="77777777" w:rsidR="00E70639" w:rsidRDefault="00E70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C04D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8A8D" w14:textId="77777777" w:rsidR="00E70639" w:rsidRDefault="00E70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D431" w14:textId="77777777" w:rsidR="003A1A79" w:rsidRDefault="003A1A79">
      <w:pPr>
        <w:spacing w:after="0" w:line="240" w:lineRule="auto"/>
      </w:pPr>
      <w:r>
        <w:separator/>
      </w:r>
    </w:p>
  </w:footnote>
  <w:footnote w:type="continuationSeparator" w:id="0">
    <w:p w14:paraId="515264F5" w14:textId="77777777" w:rsidR="003A1A79" w:rsidRDefault="003A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94B8" w14:textId="77777777" w:rsidR="00E70639" w:rsidRDefault="00E70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D2B7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693D95" wp14:editId="38ED4644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456EF65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0bd0d9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dbeff9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0f6fc6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0bd0d9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0f6fc6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0AB5" w14:textId="77777777" w:rsidR="00E70639" w:rsidRDefault="00E70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F57"/>
    <w:multiLevelType w:val="hybridMultilevel"/>
    <w:tmpl w:val="92D81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70FDB"/>
    <w:multiLevelType w:val="hybridMultilevel"/>
    <w:tmpl w:val="E8A6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B7"/>
    <w:rsid w:val="0001495E"/>
    <w:rsid w:val="0001626D"/>
    <w:rsid w:val="00025AE9"/>
    <w:rsid w:val="000322C7"/>
    <w:rsid w:val="00035454"/>
    <w:rsid w:val="001A02EB"/>
    <w:rsid w:val="00224631"/>
    <w:rsid w:val="002A27B0"/>
    <w:rsid w:val="002B5C30"/>
    <w:rsid w:val="002D6D63"/>
    <w:rsid w:val="002E0B9C"/>
    <w:rsid w:val="002E6287"/>
    <w:rsid w:val="00303AE1"/>
    <w:rsid w:val="00330615"/>
    <w:rsid w:val="00360890"/>
    <w:rsid w:val="003949BD"/>
    <w:rsid w:val="003A1A79"/>
    <w:rsid w:val="004D61A7"/>
    <w:rsid w:val="004F190E"/>
    <w:rsid w:val="00524B92"/>
    <w:rsid w:val="0055798B"/>
    <w:rsid w:val="00560F76"/>
    <w:rsid w:val="00591FFE"/>
    <w:rsid w:val="005B6A57"/>
    <w:rsid w:val="006B7784"/>
    <w:rsid w:val="006F16F0"/>
    <w:rsid w:val="007520BE"/>
    <w:rsid w:val="00761CCB"/>
    <w:rsid w:val="00893A96"/>
    <w:rsid w:val="009227B5"/>
    <w:rsid w:val="009E0C32"/>
    <w:rsid w:val="00A10EBD"/>
    <w:rsid w:val="00A448C1"/>
    <w:rsid w:val="00A96200"/>
    <w:rsid w:val="00AA7AA0"/>
    <w:rsid w:val="00AB4981"/>
    <w:rsid w:val="00AD20E5"/>
    <w:rsid w:val="00B142FA"/>
    <w:rsid w:val="00B43495"/>
    <w:rsid w:val="00B70211"/>
    <w:rsid w:val="00C457B8"/>
    <w:rsid w:val="00CA6B4F"/>
    <w:rsid w:val="00CE1C30"/>
    <w:rsid w:val="00D93CFE"/>
    <w:rsid w:val="00DA4A43"/>
    <w:rsid w:val="00DA5BEB"/>
    <w:rsid w:val="00DE395C"/>
    <w:rsid w:val="00DF2B8E"/>
    <w:rsid w:val="00E04BFC"/>
    <w:rsid w:val="00E2411A"/>
    <w:rsid w:val="00E37225"/>
    <w:rsid w:val="00E51439"/>
    <w:rsid w:val="00E70639"/>
    <w:rsid w:val="00E96DAC"/>
    <w:rsid w:val="00EB1A81"/>
    <w:rsid w:val="00EF36A5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9E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0F6FC6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0F6FC6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0F6FC6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4631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246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2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4D2040-3DA5-4C3A-9B52-4D3B3771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2018-11-07T02:24:00Z</dcterms:created>
  <dcterms:modified xsi:type="dcterms:W3CDTF">2018-11-07T17:31:00Z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