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BEBB" w14:textId="77777777" w:rsidR="00FD1DB7" w:rsidRPr="00EB1A81" w:rsidRDefault="00FD1DB7" w:rsidP="00FD1DB7">
      <w:pPr>
        <w:pStyle w:val="Title"/>
        <w:spacing w:after="0"/>
        <w:rPr>
          <w:sz w:val="40"/>
          <w:szCs w:val="40"/>
        </w:rPr>
      </w:pPr>
      <w:r w:rsidRPr="00EB1A81">
        <w:rPr>
          <w:sz w:val="40"/>
          <w:szCs w:val="40"/>
        </w:rPr>
        <w:t xml:space="preserve">Westfield Neighborhood </w:t>
      </w:r>
    </w:p>
    <w:p w14:paraId="2DC95401" w14:textId="59EA233F" w:rsidR="00FD1DB7" w:rsidRPr="00EB1A81" w:rsidRDefault="00FD1DB7" w:rsidP="00EB1A81">
      <w:pPr>
        <w:pStyle w:val="Title"/>
        <w:spacing w:after="0"/>
        <w:rPr>
          <w:sz w:val="40"/>
          <w:szCs w:val="40"/>
        </w:rPr>
      </w:pPr>
      <w:r w:rsidRPr="00EB1A81">
        <w:rPr>
          <w:sz w:val="40"/>
          <w:szCs w:val="40"/>
        </w:rPr>
        <w:t>improvement association</w:t>
      </w:r>
    </w:p>
    <w:p w14:paraId="04F2748E" w14:textId="4E53AC4F" w:rsidR="00EF36A5" w:rsidRPr="00F07F51" w:rsidRDefault="00EF36A5" w:rsidP="00AB4981">
      <w:pPr>
        <w:pStyle w:val="Details"/>
        <w:rPr>
          <w:sz w:val="24"/>
          <w:szCs w:val="24"/>
        </w:rPr>
      </w:pPr>
      <w:r w:rsidRPr="00F07F51">
        <w:rPr>
          <w:b/>
          <w:sz w:val="24"/>
          <w:szCs w:val="24"/>
        </w:rPr>
        <w:t>Date</w:t>
      </w:r>
      <w:r w:rsidRPr="00F07F51">
        <w:rPr>
          <w:sz w:val="24"/>
          <w:szCs w:val="24"/>
        </w:rPr>
        <w:t xml:space="preserve">: </w:t>
      </w:r>
      <w:r w:rsidR="0024398E">
        <w:rPr>
          <w:sz w:val="24"/>
          <w:szCs w:val="24"/>
        </w:rPr>
        <w:t>August 6</w:t>
      </w:r>
      <w:r w:rsidR="00FD1DB7" w:rsidRPr="00F07F51">
        <w:rPr>
          <w:sz w:val="24"/>
          <w:szCs w:val="24"/>
        </w:rPr>
        <w:t>, 201</w:t>
      </w:r>
      <w:r w:rsidR="00B420F8" w:rsidRPr="00F07F51">
        <w:rPr>
          <w:sz w:val="24"/>
          <w:szCs w:val="24"/>
        </w:rPr>
        <w:t>9</w:t>
      </w:r>
      <w:r w:rsidR="00F07F51">
        <w:rPr>
          <w:sz w:val="24"/>
          <w:szCs w:val="24"/>
        </w:rPr>
        <w:t xml:space="preserve">, </w:t>
      </w:r>
      <w:r w:rsidRPr="00F07F51">
        <w:rPr>
          <w:b/>
          <w:sz w:val="24"/>
          <w:szCs w:val="24"/>
        </w:rPr>
        <w:t>Time</w:t>
      </w:r>
      <w:r w:rsidRPr="00F07F51">
        <w:rPr>
          <w:sz w:val="24"/>
          <w:szCs w:val="24"/>
        </w:rPr>
        <w:t xml:space="preserve">: </w:t>
      </w:r>
      <w:r w:rsidR="00FD1DB7" w:rsidRPr="00F07F51">
        <w:rPr>
          <w:sz w:val="24"/>
          <w:szCs w:val="24"/>
        </w:rPr>
        <w:t>7 p.m.</w:t>
      </w:r>
    </w:p>
    <w:p w14:paraId="1D6C7FB0" w14:textId="666B49D1" w:rsidR="00E96DAC" w:rsidRDefault="00E96DAC" w:rsidP="00AB4981">
      <w:pPr>
        <w:pStyle w:val="Details"/>
      </w:pPr>
    </w:p>
    <w:p w14:paraId="450FF9C2" w14:textId="77777777" w:rsidR="009A649B" w:rsidRDefault="009A649B" w:rsidP="00E96DAC">
      <w:pPr>
        <w:pStyle w:val="Details"/>
        <w:jc w:val="center"/>
        <w:rPr>
          <w:b/>
          <w:sz w:val="32"/>
          <w:szCs w:val="32"/>
        </w:rPr>
      </w:pPr>
    </w:p>
    <w:p w14:paraId="7C3A036D" w14:textId="77777777" w:rsidR="009A649B" w:rsidRDefault="009A649B" w:rsidP="00E96DAC">
      <w:pPr>
        <w:pStyle w:val="Details"/>
        <w:jc w:val="center"/>
        <w:rPr>
          <w:b/>
          <w:sz w:val="32"/>
          <w:szCs w:val="32"/>
        </w:rPr>
      </w:pPr>
    </w:p>
    <w:p w14:paraId="3CFBD0AF" w14:textId="7AE9DD09" w:rsidR="00E96DAC" w:rsidRPr="00E96DAC" w:rsidRDefault="0024398E" w:rsidP="00E96DAC">
      <w:pPr>
        <w:pStyle w:val="Details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B420F8">
        <w:rPr>
          <w:b/>
          <w:sz w:val="32"/>
          <w:szCs w:val="32"/>
        </w:rPr>
        <w:t xml:space="preserve"> WNIA</w:t>
      </w:r>
      <w:r w:rsidR="00E96DAC" w:rsidRPr="00E96DAC">
        <w:rPr>
          <w:b/>
          <w:sz w:val="32"/>
          <w:szCs w:val="32"/>
        </w:rPr>
        <w:t xml:space="preserve"> Community Meeting Agenda</w:t>
      </w:r>
    </w:p>
    <w:p w14:paraId="775B052C" w14:textId="66A925C2" w:rsidR="00CA6B4F" w:rsidRDefault="00E96DAC" w:rsidP="00EB1A81">
      <w:pPr>
        <w:pStyle w:val="Heading1"/>
        <w:spacing w:after="0"/>
        <w:rPr>
          <w:sz w:val="24"/>
          <w:szCs w:val="24"/>
        </w:rPr>
      </w:pPr>
      <w:r w:rsidRPr="00EB1A81">
        <w:rPr>
          <w:sz w:val="24"/>
          <w:szCs w:val="24"/>
        </w:rPr>
        <w:t>7</w:t>
      </w:r>
      <w:r w:rsidR="00C457B8" w:rsidRPr="00EB1A81">
        <w:rPr>
          <w:sz w:val="24"/>
          <w:szCs w:val="24"/>
        </w:rPr>
        <w:t xml:space="preserve"> p.m. </w:t>
      </w:r>
      <w:r w:rsidRPr="00EB1A81">
        <w:rPr>
          <w:sz w:val="24"/>
          <w:szCs w:val="24"/>
        </w:rPr>
        <w:t>-7:</w:t>
      </w:r>
      <w:r w:rsidR="00112875">
        <w:rPr>
          <w:sz w:val="24"/>
          <w:szCs w:val="24"/>
        </w:rPr>
        <w:t>15</w:t>
      </w:r>
      <w:r w:rsidRPr="00EB1A81">
        <w:rPr>
          <w:sz w:val="24"/>
          <w:szCs w:val="24"/>
        </w:rPr>
        <w:t xml:space="preserve"> </w:t>
      </w:r>
      <w:r w:rsidR="00C457B8" w:rsidRPr="00EB1A81">
        <w:rPr>
          <w:sz w:val="24"/>
          <w:szCs w:val="24"/>
        </w:rPr>
        <w:tab/>
      </w:r>
      <w:r w:rsidR="00112875">
        <w:rPr>
          <w:sz w:val="24"/>
          <w:szCs w:val="24"/>
        </w:rPr>
        <w:tab/>
        <w:t>Announcements</w:t>
      </w:r>
    </w:p>
    <w:p w14:paraId="0042E85C" w14:textId="3D6EAF1F" w:rsidR="00112875" w:rsidRPr="00112875" w:rsidRDefault="00112875" w:rsidP="00112875">
      <w:r>
        <w:t xml:space="preserve">Circulation of TreeBaltimore list to take tree reservations for Fall Westfield tree giveaway. September 1 Back to School Westfield – Hamilton Hills “Lift Up!” Community Cleanup Event.  Other announcements.  </w:t>
      </w:r>
    </w:p>
    <w:p w14:paraId="6651C8AD" w14:textId="6827B08C" w:rsidR="001A02EB" w:rsidRPr="00DF2B8E" w:rsidRDefault="0055798B" w:rsidP="00EB1A81">
      <w:pPr>
        <w:pStyle w:val="Heading1"/>
        <w:spacing w:after="0"/>
        <w:rPr>
          <w:b/>
          <w:sz w:val="24"/>
          <w:szCs w:val="24"/>
        </w:rPr>
      </w:pPr>
      <w:bookmarkStart w:id="0" w:name="_Hlk529313023"/>
      <w:r w:rsidRPr="00DF2B8E">
        <w:rPr>
          <w:b/>
          <w:sz w:val="24"/>
          <w:szCs w:val="24"/>
        </w:rPr>
        <w:t xml:space="preserve">7: </w:t>
      </w:r>
      <w:r w:rsidR="005C74A0">
        <w:rPr>
          <w:b/>
          <w:sz w:val="24"/>
          <w:szCs w:val="24"/>
        </w:rPr>
        <w:t>15</w:t>
      </w:r>
      <w:r w:rsidRPr="00DF2B8E">
        <w:rPr>
          <w:b/>
          <w:sz w:val="24"/>
          <w:szCs w:val="24"/>
        </w:rPr>
        <w:t xml:space="preserve"> – 7:</w:t>
      </w:r>
      <w:r w:rsidR="005C74A0">
        <w:rPr>
          <w:b/>
          <w:sz w:val="24"/>
          <w:szCs w:val="24"/>
        </w:rPr>
        <w:t>3</w:t>
      </w:r>
      <w:r w:rsidR="002A27B0" w:rsidRPr="00DF2B8E">
        <w:rPr>
          <w:b/>
          <w:sz w:val="24"/>
          <w:szCs w:val="24"/>
        </w:rPr>
        <w:t>0</w:t>
      </w:r>
      <w:r w:rsidRPr="00DF2B8E">
        <w:rPr>
          <w:b/>
          <w:sz w:val="24"/>
          <w:szCs w:val="24"/>
        </w:rPr>
        <w:t xml:space="preserve"> </w:t>
      </w:r>
      <w:bookmarkEnd w:id="0"/>
      <w:r w:rsidRPr="00DF2B8E">
        <w:rPr>
          <w:b/>
          <w:sz w:val="24"/>
          <w:szCs w:val="24"/>
        </w:rPr>
        <w:tab/>
      </w:r>
      <w:r w:rsidR="00DF2B8E" w:rsidRPr="00DF2B8E">
        <w:rPr>
          <w:b/>
          <w:sz w:val="24"/>
          <w:szCs w:val="24"/>
        </w:rPr>
        <w:tab/>
      </w:r>
      <w:r w:rsidR="00112875">
        <w:rPr>
          <w:b/>
          <w:sz w:val="24"/>
          <w:szCs w:val="24"/>
        </w:rPr>
        <w:t>September WNIA Guest Speaker</w:t>
      </w:r>
    </w:p>
    <w:p w14:paraId="5B36B8EF" w14:textId="4CE21B4C" w:rsidR="005C74A0" w:rsidRDefault="00112875" w:rsidP="00EB1A81">
      <w:pPr>
        <w:spacing w:after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On Tuesday, September 10, WNIA will host an “Evening with Gary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Grelli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, author of </w:t>
      </w:r>
      <w:r w:rsidRPr="00112875">
        <w:rPr>
          <w:rFonts w:eastAsia="Calibri" w:cs="Times New Roman"/>
          <w:i/>
          <w:iCs/>
          <w:color w:val="auto"/>
          <w:szCs w:val="24"/>
          <w:lang w:eastAsia="en-US"/>
        </w:rPr>
        <w:t>Sefton</w:t>
      </w:r>
      <w:r>
        <w:rPr>
          <w:rFonts w:eastAsia="Calibri" w:cs="Times New Roman"/>
          <w:color w:val="auto"/>
          <w:szCs w:val="24"/>
          <w:lang w:eastAsia="en-US"/>
        </w:rPr>
        <w:t>,” at the Church of the Messiah.  Announcement and discussion of preparations for this special guest speaker and community discussion.</w:t>
      </w:r>
    </w:p>
    <w:p w14:paraId="78135228" w14:textId="77777777" w:rsidR="00112875" w:rsidRPr="00224631" w:rsidRDefault="00112875" w:rsidP="00EB1A81">
      <w:pPr>
        <w:spacing w:after="0"/>
        <w:rPr>
          <w:rFonts w:eastAsia="Calibri" w:cs="Times New Roman"/>
          <w:color w:val="auto"/>
          <w:szCs w:val="24"/>
          <w:lang w:eastAsia="en-US"/>
        </w:rPr>
      </w:pPr>
    </w:p>
    <w:p w14:paraId="4D0F26D7" w14:textId="6C13D932" w:rsidR="00224631" w:rsidRDefault="001A02EB" w:rsidP="00A91376">
      <w:pPr>
        <w:spacing w:after="0"/>
        <w:rPr>
          <w:rFonts w:asciiTheme="majorHAnsi" w:hAnsiTheme="majorHAnsi"/>
          <w:b/>
          <w:szCs w:val="24"/>
        </w:rPr>
      </w:pPr>
      <w:r w:rsidRPr="00DF2B8E">
        <w:rPr>
          <w:rFonts w:asciiTheme="majorHAnsi" w:hAnsiTheme="majorHAnsi"/>
          <w:b/>
          <w:szCs w:val="24"/>
        </w:rPr>
        <w:t xml:space="preserve">7: </w:t>
      </w:r>
      <w:r w:rsidR="00A91376">
        <w:rPr>
          <w:rFonts w:asciiTheme="majorHAnsi" w:hAnsiTheme="majorHAnsi"/>
          <w:b/>
          <w:szCs w:val="24"/>
        </w:rPr>
        <w:t xml:space="preserve">30 – </w:t>
      </w:r>
      <w:r w:rsidR="00112875">
        <w:rPr>
          <w:rFonts w:asciiTheme="majorHAnsi" w:hAnsiTheme="majorHAnsi"/>
          <w:b/>
          <w:szCs w:val="24"/>
        </w:rPr>
        <w:t>8</w:t>
      </w:r>
      <w:r w:rsidR="009D388F">
        <w:rPr>
          <w:rFonts w:asciiTheme="majorHAnsi" w:hAnsiTheme="majorHAnsi"/>
          <w:b/>
          <w:szCs w:val="24"/>
        </w:rPr>
        <w:t>:15</w:t>
      </w:r>
      <w:r w:rsidR="00112875">
        <w:rPr>
          <w:rFonts w:asciiTheme="majorHAnsi" w:hAnsiTheme="majorHAnsi"/>
          <w:b/>
          <w:szCs w:val="24"/>
        </w:rPr>
        <w:t xml:space="preserve"> p.m.</w:t>
      </w:r>
      <w:r w:rsidR="00A91376">
        <w:rPr>
          <w:rFonts w:asciiTheme="majorHAnsi" w:hAnsiTheme="majorHAnsi"/>
          <w:b/>
          <w:szCs w:val="24"/>
        </w:rPr>
        <w:tab/>
      </w:r>
      <w:r w:rsidR="00112875">
        <w:rPr>
          <w:rFonts w:asciiTheme="majorHAnsi" w:hAnsiTheme="majorHAnsi"/>
          <w:b/>
          <w:szCs w:val="24"/>
        </w:rPr>
        <w:t>Discussion of the Harford “Road Diet”</w:t>
      </w:r>
    </w:p>
    <w:p w14:paraId="44A0EFAD" w14:textId="4330A2B0" w:rsidR="00BE0FB7" w:rsidRDefault="00112875" w:rsidP="00EB1A81">
      <w:pPr>
        <w:spacing w:after="0"/>
        <w:rPr>
          <w:szCs w:val="24"/>
        </w:rPr>
      </w:pPr>
      <w:r w:rsidRPr="00112875">
        <w:rPr>
          <w:szCs w:val="24"/>
        </w:rPr>
        <w:t xml:space="preserve">NE District Planner, Carmen </w:t>
      </w:r>
      <w:proofErr w:type="spellStart"/>
      <w:r w:rsidRPr="00112875">
        <w:rPr>
          <w:szCs w:val="24"/>
        </w:rPr>
        <w:t>Morosan</w:t>
      </w:r>
      <w:proofErr w:type="spellEnd"/>
      <w:r>
        <w:rPr>
          <w:szCs w:val="24"/>
        </w:rPr>
        <w:t xml:space="preserve">, </w:t>
      </w:r>
      <w:r w:rsidRPr="00112875">
        <w:rPr>
          <w:szCs w:val="24"/>
        </w:rPr>
        <w:t>join</w:t>
      </w:r>
      <w:r>
        <w:rPr>
          <w:szCs w:val="24"/>
        </w:rPr>
        <w:t>s our WNIA meeting this evening to</w:t>
      </w:r>
      <w:r w:rsidRPr="00112875">
        <w:rPr>
          <w:szCs w:val="24"/>
        </w:rPr>
        <w:t xml:space="preserve"> </w:t>
      </w:r>
      <w:r>
        <w:rPr>
          <w:szCs w:val="24"/>
        </w:rPr>
        <w:t>reflect on</w:t>
      </w:r>
      <w:r w:rsidRPr="00112875">
        <w:rPr>
          <w:szCs w:val="24"/>
        </w:rPr>
        <w:t xml:space="preserve"> people's first impressions and concerns relating to the DOT </w:t>
      </w:r>
      <w:r w:rsidR="009D388F">
        <w:rPr>
          <w:szCs w:val="24"/>
        </w:rPr>
        <w:t xml:space="preserve">“Road Diet” </w:t>
      </w:r>
      <w:r w:rsidRPr="00112875">
        <w:rPr>
          <w:szCs w:val="24"/>
        </w:rPr>
        <w:t xml:space="preserve">project </w:t>
      </w:r>
      <w:r w:rsidR="009D388F">
        <w:rPr>
          <w:szCs w:val="24"/>
        </w:rPr>
        <w:t>that was implemented</w:t>
      </w:r>
      <w:r w:rsidRPr="00112875">
        <w:rPr>
          <w:szCs w:val="24"/>
        </w:rPr>
        <w:t xml:space="preserve"> in July. As a city planner, Carmen </w:t>
      </w:r>
      <w:proofErr w:type="spellStart"/>
      <w:r w:rsidRPr="00112875">
        <w:rPr>
          <w:szCs w:val="24"/>
        </w:rPr>
        <w:t>Morosan</w:t>
      </w:r>
      <w:proofErr w:type="spellEnd"/>
      <w:r w:rsidRPr="00112875">
        <w:rPr>
          <w:szCs w:val="24"/>
        </w:rPr>
        <w:t xml:space="preserve"> does not handle traffic issues, but she can address residential interests in neighborhood-level urban planning, streetscaping / </w:t>
      </w:r>
      <w:proofErr w:type="spellStart"/>
      <w:r w:rsidRPr="00112875">
        <w:rPr>
          <w:szCs w:val="24"/>
        </w:rPr>
        <w:t>greenscaping</w:t>
      </w:r>
      <w:proofErr w:type="spellEnd"/>
      <w:r w:rsidRPr="00112875">
        <w:rPr>
          <w:szCs w:val="24"/>
        </w:rPr>
        <w:t>, and the overall visual design of our community.</w:t>
      </w:r>
      <w:r w:rsidR="009D388F">
        <w:rPr>
          <w:szCs w:val="24"/>
        </w:rPr>
        <w:t xml:space="preserve">  </w:t>
      </w:r>
      <w:r w:rsidR="009D388F" w:rsidRPr="009D388F">
        <w:rPr>
          <w:szCs w:val="24"/>
        </w:rPr>
        <w:t>We might take this opportunity to share with Carmen our thoughts about how the Harford Road commercial corridor to evolve.</w:t>
      </w:r>
    </w:p>
    <w:p w14:paraId="29B1D14A" w14:textId="77777777" w:rsidR="00112875" w:rsidRDefault="00112875" w:rsidP="00EB1A81">
      <w:pPr>
        <w:spacing w:after="0"/>
        <w:rPr>
          <w:color w:val="000000" w:themeColor="text1"/>
          <w:sz w:val="22"/>
          <w:szCs w:val="22"/>
        </w:rPr>
      </w:pPr>
    </w:p>
    <w:p w14:paraId="339EE8E2" w14:textId="295B0ACC" w:rsidR="00224631" w:rsidRPr="00F07F51" w:rsidRDefault="00F07F51" w:rsidP="00EB1A81">
      <w:pPr>
        <w:spacing w:after="0"/>
        <w:rPr>
          <w:rFonts w:asciiTheme="majorHAnsi" w:hAnsiTheme="majorHAnsi"/>
          <w:b/>
          <w:color w:val="000000" w:themeColor="text1"/>
          <w:szCs w:val="24"/>
        </w:rPr>
      </w:pPr>
      <w:r w:rsidRPr="00F07F51">
        <w:rPr>
          <w:rFonts w:asciiTheme="majorHAnsi" w:hAnsiTheme="majorHAnsi"/>
          <w:b/>
          <w:color w:val="000000" w:themeColor="text1"/>
          <w:szCs w:val="24"/>
        </w:rPr>
        <w:t>8</w:t>
      </w:r>
      <w:r w:rsidR="009D388F">
        <w:rPr>
          <w:rFonts w:asciiTheme="majorHAnsi" w:hAnsiTheme="majorHAnsi"/>
          <w:b/>
          <w:color w:val="000000" w:themeColor="text1"/>
          <w:szCs w:val="24"/>
        </w:rPr>
        <w:t>:15</w:t>
      </w:r>
      <w:r w:rsidRPr="00F07F51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9D388F">
        <w:rPr>
          <w:rFonts w:asciiTheme="majorHAnsi" w:hAnsiTheme="majorHAnsi"/>
          <w:b/>
          <w:color w:val="000000" w:themeColor="text1"/>
          <w:szCs w:val="24"/>
        </w:rPr>
        <w:t>– 8:30 p.m.</w:t>
      </w:r>
      <w:r w:rsidRPr="00F07F51">
        <w:rPr>
          <w:rFonts w:asciiTheme="majorHAnsi" w:hAnsiTheme="majorHAnsi"/>
          <w:b/>
          <w:color w:val="000000" w:themeColor="text1"/>
          <w:szCs w:val="24"/>
        </w:rPr>
        <w:tab/>
      </w:r>
      <w:r w:rsidR="009D388F">
        <w:rPr>
          <w:rFonts w:asciiTheme="majorHAnsi" w:hAnsiTheme="majorHAnsi"/>
          <w:b/>
          <w:color w:val="000000" w:themeColor="text1"/>
          <w:szCs w:val="24"/>
        </w:rPr>
        <w:t>Crime Statistics (HARBEL), Discussion Wrap Up</w:t>
      </w:r>
    </w:p>
    <w:p w14:paraId="70576DA5" w14:textId="438AD553" w:rsidR="009A649B" w:rsidRDefault="009A649B" w:rsidP="00EB1A81">
      <w:pPr>
        <w:spacing w:after="0"/>
        <w:rPr>
          <w:color w:val="000000" w:themeColor="text1"/>
          <w:sz w:val="22"/>
          <w:szCs w:val="22"/>
        </w:rPr>
      </w:pPr>
    </w:p>
    <w:p w14:paraId="4026B5C8" w14:textId="28189153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518BE48F" w14:textId="7ECC1FC2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  <w:bookmarkStart w:id="1" w:name="_GoBack"/>
      <w:bookmarkEnd w:id="1"/>
    </w:p>
    <w:p w14:paraId="77EB3F33" w14:textId="16E46CC2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542D113D" w14:textId="5FFB24EE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40C49B26" w14:textId="5180CEBB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5587B22D" w14:textId="51CB44CF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7E1B9894" w14:textId="03B96EBD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7BD9FDA2" w14:textId="74E419CC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6DBEA151" w14:textId="453F8428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30BDC361" w14:textId="77777777" w:rsidR="009D388F" w:rsidRDefault="009D388F" w:rsidP="00EB1A81">
      <w:pPr>
        <w:spacing w:after="0"/>
        <w:rPr>
          <w:color w:val="000000" w:themeColor="text1"/>
          <w:sz w:val="22"/>
          <w:szCs w:val="22"/>
        </w:rPr>
      </w:pPr>
    </w:p>
    <w:p w14:paraId="37199765" w14:textId="1E5978F7" w:rsidR="00224631" w:rsidRPr="009227B5" w:rsidRDefault="00224631" w:rsidP="009227B5">
      <w:pPr>
        <w:spacing w:after="0"/>
        <w:jc w:val="center"/>
        <w:rPr>
          <w:b/>
          <w:i/>
          <w:color w:val="000000" w:themeColor="text1"/>
          <w:sz w:val="22"/>
          <w:szCs w:val="22"/>
        </w:rPr>
      </w:pPr>
      <w:r w:rsidRPr="009227B5">
        <w:rPr>
          <w:b/>
          <w:i/>
          <w:color w:val="000000" w:themeColor="text1"/>
          <w:sz w:val="22"/>
          <w:szCs w:val="22"/>
        </w:rPr>
        <w:t>Westfield Neighborhood Improvement Association (WNIA). P.O. Box 24637 Baltimore, MD 21214</w:t>
      </w:r>
    </w:p>
    <w:p w14:paraId="49943FC0" w14:textId="484C8653" w:rsidR="00224631" w:rsidRPr="009227B5" w:rsidRDefault="00224631" w:rsidP="009227B5">
      <w:pPr>
        <w:spacing w:after="0"/>
        <w:jc w:val="center"/>
        <w:rPr>
          <w:b/>
          <w:i/>
          <w:color w:val="000000" w:themeColor="text1"/>
          <w:sz w:val="22"/>
          <w:szCs w:val="22"/>
        </w:rPr>
      </w:pPr>
      <w:r w:rsidRPr="009227B5">
        <w:rPr>
          <w:b/>
          <w:i/>
          <w:color w:val="000000" w:themeColor="text1"/>
          <w:sz w:val="22"/>
          <w:szCs w:val="22"/>
        </w:rPr>
        <w:t>Email: wniabaltimoremd@gmail.com      Web: www.westfieldbaltimore.org</w:t>
      </w:r>
    </w:p>
    <w:p w14:paraId="4B64050A" w14:textId="4C14E841" w:rsidR="00224631" w:rsidRPr="009227B5" w:rsidRDefault="00224631" w:rsidP="009227B5">
      <w:pPr>
        <w:spacing w:after="0"/>
        <w:jc w:val="center"/>
        <w:rPr>
          <w:b/>
          <w:i/>
          <w:color w:val="000000" w:themeColor="text1"/>
          <w:sz w:val="22"/>
          <w:szCs w:val="22"/>
        </w:rPr>
      </w:pPr>
      <w:r w:rsidRPr="009227B5">
        <w:rPr>
          <w:b/>
          <w:i/>
          <w:color w:val="000000" w:themeColor="text1"/>
          <w:sz w:val="22"/>
          <w:szCs w:val="22"/>
        </w:rPr>
        <w:t>Facebook: Westfield Neighborhood Improvement Association</w:t>
      </w:r>
    </w:p>
    <w:sectPr w:rsidR="00224631" w:rsidRPr="009227B5" w:rsidSect="00AB4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9488" w14:textId="77777777" w:rsidR="00CF2FFF" w:rsidRDefault="00CF2FFF">
      <w:pPr>
        <w:spacing w:after="0" w:line="240" w:lineRule="auto"/>
      </w:pPr>
      <w:r>
        <w:separator/>
      </w:r>
    </w:p>
  </w:endnote>
  <w:endnote w:type="continuationSeparator" w:id="0">
    <w:p w14:paraId="05BF1C74" w14:textId="77777777" w:rsidR="00CF2FFF" w:rsidRDefault="00CF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647C" w14:textId="77777777" w:rsidR="00E70639" w:rsidRDefault="00E7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C04D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8A8D" w14:textId="77777777" w:rsidR="00E70639" w:rsidRDefault="00E7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AC66" w14:textId="77777777" w:rsidR="00CF2FFF" w:rsidRDefault="00CF2FFF">
      <w:pPr>
        <w:spacing w:after="0" w:line="240" w:lineRule="auto"/>
      </w:pPr>
      <w:r>
        <w:separator/>
      </w:r>
    </w:p>
  </w:footnote>
  <w:footnote w:type="continuationSeparator" w:id="0">
    <w:p w14:paraId="6CD57460" w14:textId="77777777" w:rsidR="00CF2FFF" w:rsidRDefault="00CF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94B8" w14:textId="77777777" w:rsidR="00E70639" w:rsidRDefault="00E7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D2B7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693D95" wp14:editId="38ED4644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56EF65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0bd0d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bef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0f6fc6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0bd0d9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0f6fc6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0AB5" w14:textId="77777777" w:rsidR="00E70639" w:rsidRDefault="00E70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F57"/>
    <w:multiLevelType w:val="hybridMultilevel"/>
    <w:tmpl w:val="92D81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FDB"/>
    <w:multiLevelType w:val="hybridMultilevel"/>
    <w:tmpl w:val="E8A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7"/>
    <w:rsid w:val="00001C05"/>
    <w:rsid w:val="0001495E"/>
    <w:rsid w:val="0001626D"/>
    <w:rsid w:val="00025AE9"/>
    <w:rsid w:val="000322C7"/>
    <w:rsid w:val="00035454"/>
    <w:rsid w:val="000D45FE"/>
    <w:rsid w:val="00112875"/>
    <w:rsid w:val="0011347F"/>
    <w:rsid w:val="00113771"/>
    <w:rsid w:val="001A02EB"/>
    <w:rsid w:val="002157CD"/>
    <w:rsid w:val="00224631"/>
    <w:rsid w:val="0024216F"/>
    <w:rsid w:val="0024398E"/>
    <w:rsid w:val="002A27B0"/>
    <w:rsid w:val="002B5C30"/>
    <w:rsid w:val="002C6628"/>
    <w:rsid w:val="002D6D63"/>
    <w:rsid w:val="002E0B9C"/>
    <w:rsid w:val="002E6287"/>
    <w:rsid w:val="00303AE1"/>
    <w:rsid w:val="00330615"/>
    <w:rsid w:val="00360890"/>
    <w:rsid w:val="003949BD"/>
    <w:rsid w:val="003A1A79"/>
    <w:rsid w:val="003A56AE"/>
    <w:rsid w:val="003C5EF8"/>
    <w:rsid w:val="004D61A7"/>
    <w:rsid w:val="004F190E"/>
    <w:rsid w:val="00524B92"/>
    <w:rsid w:val="0055798B"/>
    <w:rsid w:val="00560F76"/>
    <w:rsid w:val="00591FFE"/>
    <w:rsid w:val="005B6A57"/>
    <w:rsid w:val="005C74A0"/>
    <w:rsid w:val="006B3952"/>
    <w:rsid w:val="006B7784"/>
    <w:rsid w:val="006F16F0"/>
    <w:rsid w:val="007520BE"/>
    <w:rsid w:val="00761CCB"/>
    <w:rsid w:val="007A1FC1"/>
    <w:rsid w:val="00893A96"/>
    <w:rsid w:val="008A5A17"/>
    <w:rsid w:val="008B127C"/>
    <w:rsid w:val="009227B5"/>
    <w:rsid w:val="009A649B"/>
    <w:rsid w:val="009D388F"/>
    <w:rsid w:val="009E0C32"/>
    <w:rsid w:val="00A10EBD"/>
    <w:rsid w:val="00A448C1"/>
    <w:rsid w:val="00A91376"/>
    <w:rsid w:val="00A96200"/>
    <w:rsid w:val="00AA7AA0"/>
    <w:rsid w:val="00AB4981"/>
    <w:rsid w:val="00AD20E5"/>
    <w:rsid w:val="00B142FA"/>
    <w:rsid w:val="00B26501"/>
    <w:rsid w:val="00B420F8"/>
    <w:rsid w:val="00B43495"/>
    <w:rsid w:val="00B70211"/>
    <w:rsid w:val="00BE0FB7"/>
    <w:rsid w:val="00C35DF5"/>
    <w:rsid w:val="00C457B8"/>
    <w:rsid w:val="00C473EF"/>
    <w:rsid w:val="00CA6B4F"/>
    <w:rsid w:val="00CE1C30"/>
    <w:rsid w:val="00CF2FFF"/>
    <w:rsid w:val="00D9272E"/>
    <w:rsid w:val="00D93CFE"/>
    <w:rsid w:val="00D964CD"/>
    <w:rsid w:val="00DA4A43"/>
    <w:rsid w:val="00DA5BEB"/>
    <w:rsid w:val="00DE395C"/>
    <w:rsid w:val="00DF2B8E"/>
    <w:rsid w:val="00E04BFC"/>
    <w:rsid w:val="00E2411A"/>
    <w:rsid w:val="00E37225"/>
    <w:rsid w:val="00E51439"/>
    <w:rsid w:val="00E70639"/>
    <w:rsid w:val="00E96DAC"/>
    <w:rsid w:val="00EB1A81"/>
    <w:rsid w:val="00EB24BA"/>
    <w:rsid w:val="00EF36A5"/>
    <w:rsid w:val="00F07F51"/>
    <w:rsid w:val="00F61005"/>
    <w:rsid w:val="00F66959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9E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0F6FC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F6FC6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0F6FC6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3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24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2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CF938-CCC2-46FD-A183-89035A1E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2019-08-06T17:52:00Z</dcterms:created>
  <dcterms:modified xsi:type="dcterms:W3CDTF">2019-08-06T18:20:00Z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