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</w:rPr>
        <w:alias w:val="Enter date:"/>
        <w:tag w:val="Enter date:"/>
        <w:id w:val="894537236"/>
        <w:placeholder>
          <w:docPart w:val="612C58CCE94F454094953E514A05D8F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4E915E9B" w14:textId="33D86635" w:rsidR="00610E90" w:rsidRPr="003A4486" w:rsidRDefault="00451DA6" w:rsidP="00BB1DBB">
          <w:pPr>
            <w:pStyle w:val="Date"/>
            <w:rPr>
              <w:sz w:val="20"/>
              <w:szCs w:val="20"/>
            </w:rPr>
          </w:pPr>
          <w:r w:rsidRPr="003A4486">
            <w:rPr>
              <w:sz w:val="20"/>
              <w:szCs w:val="20"/>
            </w:rPr>
            <w:t>April 30, 2018</w:t>
          </w:r>
        </w:p>
      </w:sdtContent>
    </w:sdt>
    <w:p w14:paraId="39E74BFB" w14:textId="0536768C" w:rsidR="00A75554" w:rsidRPr="003A4486" w:rsidRDefault="00AC3FAC" w:rsidP="00A84783">
      <w:pPr>
        <w:pStyle w:val="Title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alias w:val="Enter company name:"/>
          <w:tag w:val="Enter company name:"/>
          <w:id w:val="894537170"/>
          <w:placeholder>
            <w:docPart w:val="5A06AE65EE7B462ABF15727919DACA0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3A4486">
            <w:rPr>
              <w:sz w:val="20"/>
              <w:szCs w:val="20"/>
            </w:rPr>
            <w:t>Westfield Neighborhood Improvement Association Receives a Clean Up &amp; Green Up Grant</w:t>
          </w:r>
        </w:sdtContent>
      </w:sdt>
    </w:p>
    <w:p w14:paraId="795AB6B2" w14:textId="5C12495F" w:rsidR="00610E90" w:rsidRPr="003A4486" w:rsidRDefault="002A1C6C" w:rsidP="002A1C6C">
      <w:pPr>
        <w:pStyle w:val="Subtitle"/>
        <w:spacing w:line="240" w:lineRule="auto"/>
        <w:rPr>
          <w:sz w:val="20"/>
          <w:szCs w:val="20"/>
        </w:rPr>
      </w:pPr>
      <w:r w:rsidRPr="003A4486">
        <w:rPr>
          <w:sz w:val="20"/>
          <w:szCs w:val="20"/>
        </w:rPr>
        <w:t>W</w:t>
      </w:r>
      <w:r w:rsidR="00A84783" w:rsidRPr="003A4486">
        <w:rPr>
          <w:sz w:val="20"/>
          <w:szCs w:val="20"/>
        </w:rPr>
        <w:t>NIA Awarded Funds</w:t>
      </w:r>
      <w:r w:rsidRPr="003A4486">
        <w:rPr>
          <w:sz w:val="20"/>
          <w:szCs w:val="20"/>
        </w:rPr>
        <w:t xml:space="preserve"> </w:t>
      </w:r>
      <w:r w:rsidR="00A84783" w:rsidRPr="003A4486">
        <w:rPr>
          <w:sz w:val="20"/>
          <w:szCs w:val="20"/>
        </w:rPr>
        <w:t xml:space="preserve">from the </w:t>
      </w:r>
      <w:r w:rsidRPr="003A4486">
        <w:rPr>
          <w:sz w:val="20"/>
          <w:szCs w:val="20"/>
        </w:rPr>
        <w:t>Keep Maryland Beautiful Program</w:t>
      </w:r>
    </w:p>
    <w:p w14:paraId="7F8AA71F" w14:textId="77777777" w:rsidR="002A1C6C" w:rsidRPr="003A4486" w:rsidRDefault="002A1C6C" w:rsidP="002A1C6C">
      <w:pPr>
        <w:pStyle w:val="Subtitle"/>
        <w:spacing w:line="240" w:lineRule="auto"/>
        <w:rPr>
          <w:sz w:val="20"/>
          <w:szCs w:val="20"/>
        </w:rPr>
      </w:pPr>
    </w:p>
    <w:p w14:paraId="281FB4B0" w14:textId="4F2F9836" w:rsidR="00466633" w:rsidRPr="003A4486" w:rsidRDefault="002A1C6C" w:rsidP="00A34713">
      <w:pPr>
        <w:rPr>
          <w:sz w:val="20"/>
          <w:szCs w:val="20"/>
        </w:rPr>
      </w:pPr>
      <w:r w:rsidRPr="003A4486">
        <w:rPr>
          <w:rStyle w:val="Strong"/>
          <w:sz w:val="20"/>
          <w:szCs w:val="20"/>
        </w:rPr>
        <w:t xml:space="preserve">Baltimore, MD </w:t>
      </w:r>
      <w:r w:rsidR="006F1CED" w:rsidRPr="003A4486">
        <w:rPr>
          <w:rStyle w:val="Strong"/>
          <w:sz w:val="20"/>
          <w:szCs w:val="20"/>
        </w:rPr>
        <w:t>—</w:t>
      </w:r>
      <w:r w:rsidR="00F333C1" w:rsidRPr="003A4486">
        <w:rPr>
          <w:rStyle w:val="Strong"/>
          <w:sz w:val="20"/>
          <w:szCs w:val="20"/>
        </w:rPr>
        <w:t xml:space="preserve"> </w:t>
      </w:r>
      <w:sdt>
        <w:sdtPr>
          <w:rPr>
            <w:rStyle w:val="Strong"/>
            <w:sz w:val="20"/>
            <w:szCs w:val="20"/>
          </w:rPr>
          <w:alias w:val="Date:"/>
          <w:tag w:val="Date:"/>
          <w:id w:val="894537250"/>
          <w:placeholder>
            <w:docPart w:val="ACD0EE9C31AD43B291EC85030EBF7B2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451DA6" w:rsidRPr="003A4486">
            <w:rPr>
              <w:rStyle w:val="Strong"/>
              <w:sz w:val="20"/>
              <w:szCs w:val="20"/>
            </w:rPr>
            <w:t>April 30, 2018</w:t>
          </w:r>
        </w:sdtContent>
      </w:sdt>
      <w:r w:rsidR="00466633" w:rsidRPr="003A4486">
        <w:rPr>
          <w:sz w:val="20"/>
          <w:szCs w:val="20"/>
        </w:rPr>
        <w:t xml:space="preserve">, </w:t>
      </w:r>
      <w:r w:rsidRPr="003A4486">
        <w:rPr>
          <w:sz w:val="20"/>
          <w:szCs w:val="20"/>
        </w:rPr>
        <w:t xml:space="preserve">The </w:t>
      </w:r>
      <w:sdt>
        <w:sdtPr>
          <w:rPr>
            <w:sz w:val="20"/>
            <w:szCs w:val="20"/>
          </w:rPr>
          <w:alias w:val="Company name:"/>
          <w:tag w:val="Company name:"/>
          <w:id w:val="894537360"/>
          <w:placeholder>
            <w:docPart w:val="C14F8B79BCBC4C428ACD052C5760FF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3A4486">
            <w:rPr>
              <w:sz w:val="20"/>
              <w:szCs w:val="20"/>
            </w:rPr>
            <w:t>Westfield Neighborhood Improvement Association Receives a Clean Up &amp; Green Up Grant</w:t>
          </w:r>
        </w:sdtContent>
      </w:sdt>
      <w:r w:rsidR="00E61D92" w:rsidRPr="003A4486">
        <w:rPr>
          <w:sz w:val="20"/>
          <w:szCs w:val="20"/>
        </w:rPr>
        <w:t xml:space="preserve"> </w:t>
      </w:r>
      <w:r w:rsidRPr="003A4486">
        <w:rPr>
          <w:sz w:val="20"/>
          <w:szCs w:val="20"/>
        </w:rPr>
        <w:t xml:space="preserve">from the Maryland Environmental Trust and the Maryland Department of Housing and Community Development.  The grant </w:t>
      </w:r>
      <w:r w:rsidR="00A84783" w:rsidRPr="003A4486">
        <w:rPr>
          <w:sz w:val="20"/>
          <w:szCs w:val="20"/>
        </w:rPr>
        <w:t>will help</w:t>
      </w:r>
      <w:r w:rsidRPr="003A4486">
        <w:rPr>
          <w:sz w:val="20"/>
          <w:szCs w:val="20"/>
        </w:rPr>
        <w:t xml:space="preserve"> to eliminate litter and implement beautification initiatives in the Baltimore neighborhood of Westfield. </w:t>
      </w:r>
    </w:p>
    <w:p w14:paraId="7FCB2B69" w14:textId="52CFD803" w:rsidR="00466633" w:rsidRPr="003A4486" w:rsidRDefault="002A1C6C" w:rsidP="00466633">
      <w:pPr>
        <w:pStyle w:val="Heading1"/>
        <w:rPr>
          <w:sz w:val="20"/>
          <w:szCs w:val="20"/>
        </w:rPr>
      </w:pPr>
      <w:r w:rsidRPr="003A4486">
        <w:rPr>
          <w:sz w:val="20"/>
          <w:szCs w:val="20"/>
        </w:rPr>
        <w:t>Clean Up &amp; Green Up Impact</w:t>
      </w:r>
    </w:p>
    <w:p w14:paraId="46C5A682" w14:textId="4E4CD639" w:rsidR="002A1C6C" w:rsidRPr="003A4486" w:rsidRDefault="00A84783" w:rsidP="00466633">
      <w:pPr>
        <w:rPr>
          <w:sz w:val="20"/>
          <w:szCs w:val="20"/>
        </w:rPr>
      </w:pPr>
      <w:r w:rsidRPr="003A4486">
        <w:rPr>
          <w:sz w:val="20"/>
          <w:szCs w:val="20"/>
        </w:rPr>
        <w:t>The Westfield Neighborhood Improvement Association (</w:t>
      </w:r>
      <w:r w:rsidR="002A1C6C" w:rsidRPr="003A4486">
        <w:rPr>
          <w:sz w:val="20"/>
          <w:szCs w:val="20"/>
        </w:rPr>
        <w:t>WNIA</w:t>
      </w:r>
      <w:r w:rsidRPr="003A4486">
        <w:rPr>
          <w:sz w:val="20"/>
          <w:szCs w:val="20"/>
        </w:rPr>
        <w:t>)</w:t>
      </w:r>
      <w:r w:rsidR="002A1C6C" w:rsidRPr="003A4486">
        <w:rPr>
          <w:sz w:val="20"/>
          <w:szCs w:val="20"/>
        </w:rPr>
        <w:t xml:space="preserve"> will use the grant to </w:t>
      </w:r>
      <w:r w:rsidR="00D55BF8">
        <w:rPr>
          <w:sz w:val="20"/>
          <w:szCs w:val="20"/>
        </w:rPr>
        <w:t>fund several</w:t>
      </w:r>
      <w:r w:rsidR="003A4486">
        <w:rPr>
          <w:sz w:val="20"/>
          <w:szCs w:val="20"/>
        </w:rPr>
        <w:t xml:space="preserve"> </w:t>
      </w:r>
      <w:r w:rsidR="002A1C6C" w:rsidRPr="003A4486">
        <w:rPr>
          <w:sz w:val="20"/>
          <w:szCs w:val="20"/>
        </w:rPr>
        <w:t xml:space="preserve">projects.  </w:t>
      </w:r>
      <w:r w:rsidR="00CF274F" w:rsidRPr="003A4486">
        <w:rPr>
          <w:sz w:val="20"/>
          <w:szCs w:val="20"/>
        </w:rPr>
        <w:t xml:space="preserve">It </w:t>
      </w:r>
      <w:r w:rsidR="002A1C6C" w:rsidRPr="003A4486">
        <w:rPr>
          <w:sz w:val="20"/>
          <w:szCs w:val="20"/>
        </w:rPr>
        <w:t>support</w:t>
      </w:r>
      <w:r w:rsidRPr="003A4486">
        <w:rPr>
          <w:sz w:val="20"/>
          <w:szCs w:val="20"/>
        </w:rPr>
        <w:t>s</w:t>
      </w:r>
      <w:r w:rsidR="002A1C6C" w:rsidRPr="003A4486">
        <w:rPr>
          <w:sz w:val="20"/>
          <w:szCs w:val="20"/>
        </w:rPr>
        <w:t xml:space="preserve"> Westfield’s May 19</w:t>
      </w:r>
      <w:r w:rsidR="00CF274F" w:rsidRPr="003A4486">
        <w:rPr>
          <w:sz w:val="20"/>
          <w:szCs w:val="20"/>
        </w:rPr>
        <w:t>, 2018</w:t>
      </w:r>
      <w:r w:rsidR="002A1C6C" w:rsidRPr="003A4486">
        <w:rPr>
          <w:sz w:val="20"/>
          <w:szCs w:val="20"/>
        </w:rPr>
        <w:t xml:space="preserve"> 1</w:t>
      </w:r>
      <w:r w:rsidR="002A1C6C" w:rsidRPr="003A4486">
        <w:rPr>
          <w:sz w:val="20"/>
          <w:szCs w:val="20"/>
          <w:vertAlign w:val="superscript"/>
        </w:rPr>
        <w:t>st</w:t>
      </w:r>
      <w:r w:rsidR="002A1C6C" w:rsidRPr="003A4486">
        <w:rPr>
          <w:sz w:val="20"/>
          <w:szCs w:val="20"/>
        </w:rPr>
        <w:t xml:space="preserve"> Annual Garden Day </w:t>
      </w:r>
      <w:r w:rsidR="00312A9D" w:rsidRPr="003A4486">
        <w:rPr>
          <w:sz w:val="20"/>
          <w:szCs w:val="20"/>
        </w:rPr>
        <w:t>p</w:t>
      </w:r>
      <w:r w:rsidR="002A1C6C" w:rsidRPr="003A4486">
        <w:rPr>
          <w:sz w:val="20"/>
          <w:szCs w:val="20"/>
        </w:rPr>
        <w:t xml:space="preserve">lant </w:t>
      </w:r>
      <w:r w:rsidR="00312A9D" w:rsidRPr="003A4486">
        <w:rPr>
          <w:sz w:val="20"/>
          <w:szCs w:val="20"/>
        </w:rPr>
        <w:t>s</w:t>
      </w:r>
      <w:r w:rsidR="002A1C6C" w:rsidRPr="003A4486">
        <w:rPr>
          <w:sz w:val="20"/>
          <w:szCs w:val="20"/>
        </w:rPr>
        <w:t>wap and gardening activities event</w:t>
      </w:r>
      <w:r w:rsidRPr="003A4486">
        <w:rPr>
          <w:sz w:val="20"/>
          <w:szCs w:val="20"/>
        </w:rPr>
        <w:t>, a</w:t>
      </w:r>
      <w:r w:rsidR="00D55BF8">
        <w:rPr>
          <w:sz w:val="20"/>
          <w:szCs w:val="20"/>
        </w:rPr>
        <w:t>nd also</w:t>
      </w:r>
      <w:r w:rsidR="00312A9D" w:rsidRPr="003A4486">
        <w:rPr>
          <w:sz w:val="20"/>
          <w:szCs w:val="20"/>
        </w:rPr>
        <w:t xml:space="preserve"> </w:t>
      </w:r>
      <w:r w:rsidR="00CF274F" w:rsidRPr="003A4486">
        <w:rPr>
          <w:sz w:val="20"/>
          <w:szCs w:val="20"/>
        </w:rPr>
        <w:t xml:space="preserve">the creation of </w:t>
      </w:r>
      <w:r w:rsidR="00312A9D" w:rsidRPr="003A4486">
        <w:rPr>
          <w:sz w:val="20"/>
          <w:szCs w:val="20"/>
        </w:rPr>
        <w:t xml:space="preserve">a community native plant pollinator garden </w:t>
      </w:r>
      <w:r w:rsidRPr="003A4486">
        <w:rPr>
          <w:sz w:val="20"/>
          <w:szCs w:val="20"/>
        </w:rPr>
        <w:t xml:space="preserve">located </w:t>
      </w:r>
      <w:r w:rsidR="00312A9D" w:rsidRPr="003A4486">
        <w:rPr>
          <w:sz w:val="20"/>
          <w:szCs w:val="20"/>
        </w:rPr>
        <w:t>on Harford Road</w:t>
      </w:r>
      <w:r w:rsidR="00CF274F" w:rsidRPr="003A4486">
        <w:rPr>
          <w:sz w:val="20"/>
          <w:szCs w:val="20"/>
        </w:rPr>
        <w:t>. The Clean Up &amp; Green Up grant</w:t>
      </w:r>
      <w:r w:rsidR="00312A9D" w:rsidRPr="003A4486">
        <w:rPr>
          <w:sz w:val="20"/>
          <w:szCs w:val="20"/>
        </w:rPr>
        <w:t xml:space="preserve"> </w:t>
      </w:r>
      <w:r w:rsidR="00BC77F3" w:rsidRPr="003A4486">
        <w:rPr>
          <w:sz w:val="20"/>
          <w:szCs w:val="20"/>
        </w:rPr>
        <w:t>assists Westfield in</w:t>
      </w:r>
      <w:r w:rsidR="00CF274F" w:rsidRPr="003A4486">
        <w:rPr>
          <w:sz w:val="20"/>
          <w:szCs w:val="20"/>
        </w:rPr>
        <w:t xml:space="preserve"> </w:t>
      </w:r>
      <w:r w:rsidR="00312A9D" w:rsidRPr="003A4486">
        <w:rPr>
          <w:sz w:val="20"/>
          <w:szCs w:val="20"/>
        </w:rPr>
        <w:t>promot</w:t>
      </w:r>
      <w:r w:rsidR="00BC77F3" w:rsidRPr="003A4486">
        <w:rPr>
          <w:sz w:val="20"/>
          <w:szCs w:val="20"/>
        </w:rPr>
        <w:t>ing</w:t>
      </w:r>
      <w:r w:rsidR="00312A9D" w:rsidRPr="003A4486">
        <w:rPr>
          <w:sz w:val="20"/>
          <w:szCs w:val="20"/>
        </w:rPr>
        <w:t xml:space="preserve"> outreach through a</w:t>
      </w:r>
      <w:r w:rsidRPr="003A4486">
        <w:rPr>
          <w:sz w:val="20"/>
          <w:szCs w:val="20"/>
        </w:rPr>
        <w:t xml:space="preserve"> neighborhood greening and sustainable living</w:t>
      </w:r>
      <w:r w:rsidR="00312A9D" w:rsidRPr="003A4486">
        <w:rPr>
          <w:sz w:val="20"/>
          <w:szCs w:val="20"/>
        </w:rPr>
        <w:t xml:space="preserve"> website</w:t>
      </w:r>
      <w:r w:rsidR="00BC77F3" w:rsidRPr="003A4486">
        <w:rPr>
          <w:sz w:val="20"/>
          <w:szCs w:val="20"/>
        </w:rPr>
        <w:t>.  It</w:t>
      </w:r>
      <w:r w:rsidR="00312A9D" w:rsidRPr="003A4486">
        <w:rPr>
          <w:sz w:val="20"/>
          <w:szCs w:val="20"/>
        </w:rPr>
        <w:t xml:space="preserve"> </w:t>
      </w:r>
      <w:r w:rsidR="00BC77F3" w:rsidRPr="003A4486">
        <w:rPr>
          <w:sz w:val="20"/>
          <w:szCs w:val="20"/>
        </w:rPr>
        <w:t xml:space="preserve">will </w:t>
      </w:r>
      <w:r w:rsidR="00D55BF8">
        <w:rPr>
          <w:sz w:val="20"/>
          <w:szCs w:val="20"/>
        </w:rPr>
        <w:t>enable WNIA to complete a</w:t>
      </w:r>
      <w:r w:rsidR="00CF274F" w:rsidRPr="003A4486">
        <w:rPr>
          <w:sz w:val="20"/>
          <w:szCs w:val="20"/>
        </w:rPr>
        <w:t xml:space="preserve"> second</w:t>
      </w:r>
      <w:r w:rsidR="00BC77F3" w:rsidRPr="003A4486">
        <w:rPr>
          <w:sz w:val="20"/>
          <w:szCs w:val="20"/>
        </w:rPr>
        <w:t xml:space="preserve"> </w:t>
      </w:r>
      <w:r w:rsidR="00CF274F" w:rsidRPr="003A4486">
        <w:rPr>
          <w:sz w:val="20"/>
          <w:szCs w:val="20"/>
        </w:rPr>
        <w:t xml:space="preserve">litter cleanup along the Harford Road corridor and to survey </w:t>
      </w:r>
      <w:r w:rsidR="00BC77F3" w:rsidRPr="003A4486">
        <w:rPr>
          <w:sz w:val="20"/>
          <w:szCs w:val="20"/>
        </w:rPr>
        <w:t xml:space="preserve">the </w:t>
      </w:r>
      <w:r w:rsidRPr="003A4486">
        <w:rPr>
          <w:sz w:val="20"/>
          <w:szCs w:val="20"/>
        </w:rPr>
        <w:t>community</w:t>
      </w:r>
      <w:r w:rsidR="00BC77F3" w:rsidRPr="003A4486">
        <w:rPr>
          <w:sz w:val="20"/>
          <w:szCs w:val="20"/>
        </w:rPr>
        <w:t xml:space="preserve"> for future sites that would benefit from greening and beautification projects (such as tree plantings, native pollinator gardens, “pocket parks” and public art).</w:t>
      </w:r>
      <w:bookmarkStart w:id="0" w:name="_GoBack"/>
      <w:bookmarkEnd w:id="0"/>
    </w:p>
    <w:p w14:paraId="0CAC5A0D" w14:textId="77777777" w:rsidR="00610E90" w:rsidRPr="003A4486" w:rsidRDefault="00AC3FAC" w:rsidP="003128FF">
      <w:pPr>
        <w:pStyle w:val="Reference"/>
        <w:rPr>
          <w:sz w:val="20"/>
          <w:szCs w:val="20"/>
        </w:rPr>
      </w:pPr>
      <w:sdt>
        <w:sdtPr>
          <w:rPr>
            <w:sz w:val="20"/>
            <w:szCs w:val="20"/>
          </w:rPr>
          <w:alias w:val="Page section:"/>
          <w:tag w:val="Page section:"/>
          <w:id w:val="509885579"/>
          <w:placeholder>
            <w:docPart w:val="6BFC7CAB4B26490E8EA0DD9CE4E9631A"/>
          </w:placeholder>
          <w:temporary/>
          <w:showingPlcHdr/>
          <w15:appearance w15:val="hidden"/>
        </w:sdtPr>
        <w:sdtEndPr/>
        <w:sdtContent>
          <w:r w:rsidR="003605EA" w:rsidRPr="003A4486">
            <w:rPr>
              <w:sz w:val="20"/>
              <w:szCs w:val="20"/>
            </w:rPr>
            <w:t>###</w:t>
          </w:r>
        </w:sdtContent>
      </w:sdt>
    </w:p>
    <w:p w14:paraId="468396D3" w14:textId="424FB389" w:rsidR="00610E90" w:rsidRPr="003A4486" w:rsidRDefault="003A4486" w:rsidP="00E61D92">
      <w:pPr>
        <w:pStyle w:val="Heading1"/>
        <w:rPr>
          <w:sz w:val="20"/>
          <w:szCs w:val="20"/>
        </w:rPr>
      </w:pPr>
      <w:r w:rsidRPr="003A4486">
        <w:rPr>
          <w:sz w:val="20"/>
          <w:szCs w:val="20"/>
        </w:rPr>
        <w:t>Contact:</w:t>
      </w:r>
    </w:p>
    <w:p w14:paraId="413DEEB3" w14:textId="5076F162" w:rsidR="00A34713" w:rsidRPr="003A4486" w:rsidRDefault="003A4486" w:rsidP="00E61D92">
      <w:pPr>
        <w:pStyle w:val="ContactInfo"/>
        <w:rPr>
          <w:sz w:val="20"/>
          <w:szCs w:val="20"/>
        </w:rPr>
      </w:pPr>
      <w:r w:rsidRPr="003A4486">
        <w:rPr>
          <w:sz w:val="20"/>
          <w:szCs w:val="20"/>
        </w:rPr>
        <w:t>Alison James, President WNIA (wniabaltimoremd@gmail.com)</w:t>
      </w:r>
    </w:p>
    <w:p w14:paraId="7FFB1EE4" w14:textId="57EDC88E" w:rsidR="00A34713" w:rsidRPr="003A4486" w:rsidRDefault="003A4486" w:rsidP="00E61D92">
      <w:pPr>
        <w:pStyle w:val="ContactInfo"/>
        <w:rPr>
          <w:sz w:val="20"/>
          <w:szCs w:val="20"/>
        </w:rPr>
      </w:pPr>
      <w:r w:rsidRPr="003A4486">
        <w:rPr>
          <w:sz w:val="20"/>
          <w:szCs w:val="20"/>
        </w:rPr>
        <w:t>Angela Jancius, WNIA Greening Initiative (urbanhomesteaders1@gmail.com)</w:t>
      </w:r>
    </w:p>
    <w:p w14:paraId="5FDD172C" w14:textId="5BCA35FF" w:rsidR="00610E90" w:rsidRPr="003A4486" w:rsidRDefault="003A4486" w:rsidP="00E61D92">
      <w:pPr>
        <w:pStyle w:val="ContactInfo"/>
        <w:rPr>
          <w:sz w:val="20"/>
          <w:szCs w:val="20"/>
        </w:rPr>
      </w:pPr>
      <w:r w:rsidRPr="003A4486">
        <w:rPr>
          <w:sz w:val="20"/>
          <w:szCs w:val="20"/>
        </w:rPr>
        <w:t>Website: http://www.greeningwestfield.org</w:t>
      </w:r>
    </w:p>
    <w:p w14:paraId="6D7202E3" w14:textId="49E5A112" w:rsidR="003A4486" w:rsidRDefault="003A4486" w:rsidP="003A4486">
      <w:pPr>
        <w:pStyle w:val="ContactInfo"/>
        <w:ind w:firstLine="0"/>
      </w:pPr>
    </w:p>
    <w:p w14:paraId="6543BE1B" w14:textId="0FDAD141" w:rsidR="003A4486" w:rsidRDefault="003A4486" w:rsidP="003A4486">
      <w:pPr>
        <w:pStyle w:val="ContactInfo"/>
        <w:ind w:firstLine="0"/>
      </w:pPr>
      <w:r>
        <w:rPr>
          <w:noProof/>
        </w:rPr>
        <w:drawing>
          <wp:inline distT="0" distB="0" distL="0" distR="0" wp14:anchorId="5D4F76A0" wp14:editId="6851AD7B">
            <wp:extent cx="1038225" cy="86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81" cy="87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3CDDBA0" wp14:editId="563EADE5">
            <wp:extent cx="1739900" cy="105864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" t="14928" r="-5352" b="24227"/>
                    <a:stretch/>
                  </pic:blipFill>
                  <pic:spPr bwMode="auto">
                    <a:xfrm>
                      <a:off x="0" y="0"/>
                      <a:ext cx="1774254" cy="1079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A07CD9D" w14:textId="77777777" w:rsidR="003A4486" w:rsidRDefault="003A4486" w:rsidP="003A4486">
      <w:pPr>
        <w:pStyle w:val="ContactInfo"/>
        <w:ind w:firstLine="0"/>
      </w:pPr>
    </w:p>
    <w:p w14:paraId="243DAB1E" w14:textId="77777777" w:rsidR="003A4486" w:rsidRDefault="003A4486" w:rsidP="003A4486">
      <w:pPr>
        <w:pStyle w:val="ContactInfo"/>
        <w:ind w:firstLine="0"/>
      </w:pPr>
    </w:p>
    <w:p w14:paraId="09610AE1" w14:textId="5867E15E" w:rsidR="003A4486" w:rsidRDefault="003A4486" w:rsidP="003A4486">
      <w:pPr>
        <w:pStyle w:val="ContactInfo"/>
        <w:ind w:firstLine="0"/>
      </w:pPr>
      <w:r>
        <w:tab/>
      </w:r>
      <w:r>
        <w:rPr>
          <w:noProof/>
        </w:rPr>
        <w:drawing>
          <wp:inline distT="0" distB="0" distL="0" distR="0" wp14:anchorId="15BEB016" wp14:editId="72D00F27">
            <wp:extent cx="1466850" cy="5414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54" cy="56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486" w:rsidSect="003128F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7038" w14:textId="77777777" w:rsidR="00AC3FAC" w:rsidRDefault="00AC3FAC" w:rsidP="00047416">
      <w:pPr>
        <w:spacing w:line="240" w:lineRule="auto"/>
      </w:pPr>
      <w:r>
        <w:separator/>
      </w:r>
    </w:p>
  </w:endnote>
  <w:endnote w:type="continuationSeparator" w:id="0">
    <w:p w14:paraId="0C15C191" w14:textId="77777777" w:rsidR="00AC3FAC" w:rsidRDefault="00AC3FAC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14:paraId="2548A7F1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D9E3" w14:textId="77777777" w:rsidR="00AC3FAC" w:rsidRDefault="00AC3FAC" w:rsidP="00047416">
      <w:pPr>
        <w:spacing w:line="240" w:lineRule="auto"/>
      </w:pPr>
      <w:r>
        <w:separator/>
      </w:r>
    </w:p>
  </w:footnote>
  <w:footnote w:type="continuationSeparator" w:id="0">
    <w:p w14:paraId="53B331FD" w14:textId="77777777" w:rsidR="00AC3FAC" w:rsidRDefault="00AC3FAC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6"/>
    <w:rsid w:val="0001341C"/>
    <w:rsid w:val="00047416"/>
    <w:rsid w:val="0009780C"/>
    <w:rsid w:val="00124EDE"/>
    <w:rsid w:val="0014130B"/>
    <w:rsid w:val="00297CDC"/>
    <w:rsid w:val="002A1C6C"/>
    <w:rsid w:val="002C73AF"/>
    <w:rsid w:val="002D3815"/>
    <w:rsid w:val="002E0E08"/>
    <w:rsid w:val="003128FF"/>
    <w:rsid w:val="00312A9D"/>
    <w:rsid w:val="003605EA"/>
    <w:rsid w:val="003A4486"/>
    <w:rsid w:val="00451DA6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A84783"/>
    <w:rsid w:val="00AC3FAC"/>
    <w:rsid w:val="00B14518"/>
    <w:rsid w:val="00B81A98"/>
    <w:rsid w:val="00BB1DBB"/>
    <w:rsid w:val="00BC77F3"/>
    <w:rsid w:val="00BF449E"/>
    <w:rsid w:val="00C316CF"/>
    <w:rsid w:val="00C322B7"/>
    <w:rsid w:val="00C34FB4"/>
    <w:rsid w:val="00C62888"/>
    <w:rsid w:val="00CC6553"/>
    <w:rsid w:val="00CF274F"/>
    <w:rsid w:val="00D30F4F"/>
    <w:rsid w:val="00D55BF8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A4841"/>
  <w15:docId w15:val="{4AC516A9-7F9D-4738-80F8-9FBC39E4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C58CCE94F454094953E514A05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96EC-0726-439D-86E8-D2F4988BF123}"/>
      </w:docPartPr>
      <w:docPartBody>
        <w:p w:rsidR="00000000" w:rsidRDefault="00AF1DC1">
          <w:pPr>
            <w:pStyle w:val="612C58CCE94F454094953E514A05D8FF"/>
          </w:pPr>
          <w:r>
            <w:t>Date</w:t>
          </w:r>
        </w:p>
      </w:docPartBody>
    </w:docPart>
    <w:docPart>
      <w:docPartPr>
        <w:name w:val="5A06AE65EE7B462ABF15727919DA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D396-9A4C-426D-88BE-F61C4B701A83}"/>
      </w:docPartPr>
      <w:docPartBody>
        <w:p w:rsidR="00000000" w:rsidRDefault="00AF1DC1">
          <w:pPr>
            <w:pStyle w:val="5A06AE65EE7B462ABF15727919DACA0E"/>
          </w:pPr>
          <w:r>
            <w:t>Company Name</w:t>
          </w:r>
        </w:p>
      </w:docPartBody>
    </w:docPart>
    <w:docPart>
      <w:docPartPr>
        <w:name w:val="ACD0EE9C31AD43B291EC85030EBF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C639-5626-45D3-985E-D3BB8FC1BB57}"/>
      </w:docPartPr>
      <w:docPartBody>
        <w:p w:rsidR="00000000" w:rsidRDefault="00AF1DC1">
          <w:pPr>
            <w:pStyle w:val="ACD0EE9C31AD43B291EC85030EBF7B2B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C14F8B79BCBC4C428ACD052C5760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AD7F-47D9-4AE0-B1F8-1481286FEA8F}"/>
      </w:docPartPr>
      <w:docPartBody>
        <w:p w:rsidR="00000000" w:rsidRDefault="00AF1DC1">
          <w:pPr>
            <w:pStyle w:val="C14F8B79BCBC4C428ACD052C5760FFA6"/>
          </w:pPr>
          <w:r w:rsidRPr="008C6184">
            <w:t>Company Name</w:t>
          </w:r>
        </w:p>
      </w:docPartBody>
    </w:docPart>
    <w:docPart>
      <w:docPartPr>
        <w:name w:val="6BFC7CAB4B26490E8EA0DD9CE4E9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27DF-13D9-4017-BF13-D6ACD3DE415A}"/>
      </w:docPartPr>
      <w:docPartBody>
        <w:p w:rsidR="00000000" w:rsidRDefault="00AF1DC1">
          <w:pPr>
            <w:pStyle w:val="6BFC7CAB4B26490E8EA0DD9CE4E9631A"/>
          </w:pPr>
          <w:r>
            <w:t>###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C1"/>
    <w:rsid w:val="00A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21F6040CF4F0F8177AA23988107AC">
    <w:name w:val="DC721F6040CF4F0F8177AA23988107AC"/>
  </w:style>
  <w:style w:type="paragraph" w:customStyle="1" w:styleId="77A20814B0904ED88DC36B7E0D1DA32C">
    <w:name w:val="77A20814B0904ED88DC36B7E0D1DA32C"/>
  </w:style>
  <w:style w:type="paragraph" w:customStyle="1" w:styleId="612C58CCE94F454094953E514A05D8FF">
    <w:name w:val="612C58CCE94F454094953E514A05D8FF"/>
  </w:style>
  <w:style w:type="paragraph" w:customStyle="1" w:styleId="5A06AE65EE7B462ABF15727919DACA0E">
    <w:name w:val="5A06AE65EE7B462ABF15727919DACA0E"/>
  </w:style>
  <w:style w:type="paragraph" w:customStyle="1" w:styleId="F083FC9BCBD94BCC9E70400E214E5A39">
    <w:name w:val="F083FC9BCBD94BCC9E70400E214E5A39"/>
  </w:style>
  <w:style w:type="paragraph" w:customStyle="1" w:styleId="BD44BAF06FDC4C01A8AFEF9C799CE891">
    <w:name w:val="BD44BAF06FDC4C01A8AFEF9C799CE891"/>
  </w:style>
  <w:style w:type="paragraph" w:customStyle="1" w:styleId="49E891860A474A749707B0C03B407827">
    <w:name w:val="49E891860A474A749707B0C03B407827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CE4C03C433BA47A5AEE48E61FAEF1EFB">
    <w:name w:val="CE4C03C433BA47A5AEE48E61FAEF1EFB"/>
  </w:style>
  <w:style w:type="paragraph" w:customStyle="1" w:styleId="ACD0EE9C31AD43B291EC85030EBF7B2B">
    <w:name w:val="ACD0EE9C31AD43B291EC85030EBF7B2B"/>
  </w:style>
  <w:style w:type="paragraph" w:customStyle="1" w:styleId="D8273201B08C460ABFE852F45C493334">
    <w:name w:val="D8273201B08C460ABFE852F45C493334"/>
  </w:style>
  <w:style w:type="paragraph" w:customStyle="1" w:styleId="389AB808C53345B386DE28C6B735C09C">
    <w:name w:val="389AB808C53345B386DE28C6B735C09C"/>
  </w:style>
  <w:style w:type="paragraph" w:customStyle="1" w:styleId="C14F8B79BCBC4C428ACD052C5760FFA6">
    <w:name w:val="C14F8B79BCBC4C428ACD052C5760FFA6"/>
  </w:style>
  <w:style w:type="paragraph" w:customStyle="1" w:styleId="E9B90F0E408C45A88210F551E72D0676">
    <w:name w:val="E9B90F0E408C45A88210F551E72D0676"/>
  </w:style>
  <w:style w:type="paragraph" w:customStyle="1" w:styleId="6E0ABA189F414B61B515A7E18EB73ADD">
    <w:name w:val="6E0ABA189F414B61B515A7E18EB73ADD"/>
  </w:style>
  <w:style w:type="paragraph" w:customStyle="1" w:styleId="EB0CF7F533F2409099B6048A97C51BBE">
    <w:name w:val="EB0CF7F533F2409099B6048A97C51BBE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1B7920D5CEB3468687DEB9B2ADCCAE9D">
    <w:name w:val="1B7920D5CEB3468687DEB9B2ADCCAE9D"/>
  </w:style>
  <w:style w:type="paragraph" w:customStyle="1" w:styleId="11FB1FA0057346939F868FBCA0D59F09">
    <w:name w:val="11FB1FA0057346939F868FBCA0D59F09"/>
  </w:style>
  <w:style w:type="paragraph" w:customStyle="1" w:styleId="5C29A97E323B470AA00D0DDD027A286D">
    <w:name w:val="5C29A97E323B470AA00D0DDD027A286D"/>
  </w:style>
  <w:style w:type="paragraph" w:customStyle="1" w:styleId="92EF0BD9274B4151BCCE09CC858EB549">
    <w:name w:val="92EF0BD9274B4151BCCE09CC858EB549"/>
  </w:style>
  <w:style w:type="paragraph" w:customStyle="1" w:styleId="09D53D1731E04384A524C5DAF7100C92">
    <w:name w:val="09D53D1731E04384A524C5DAF7100C92"/>
  </w:style>
  <w:style w:type="paragraph" w:customStyle="1" w:styleId="37B123177F66481191BB41F4C04DAF88">
    <w:name w:val="37B123177F66481191BB41F4C04DAF88"/>
  </w:style>
  <w:style w:type="paragraph" w:customStyle="1" w:styleId="E07037075953403F858B3B62621970BB">
    <w:name w:val="E07037075953403F858B3B62621970BB"/>
  </w:style>
  <w:style w:type="paragraph" w:customStyle="1" w:styleId="A372A466C00243D195AD4495768A34C7">
    <w:name w:val="A372A466C00243D195AD4495768A34C7"/>
  </w:style>
  <w:style w:type="paragraph" w:customStyle="1" w:styleId="A4799E54956E4844BC1F36B1EF0D13E1">
    <w:name w:val="A4799E54956E4844BC1F36B1EF0D13E1"/>
  </w:style>
  <w:style w:type="paragraph" w:customStyle="1" w:styleId="E49A165ADE1D4142BE3C4493FC1421E6">
    <w:name w:val="E49A165ADE1D4142BE3C4493FC1421E6"/>
  </w:style>
  <w:style w:type="paragraph" w:customStyle="1" w:styleId="96667C9D10D6469CB4D2FCB191948FF2">
    <w:name w:val="96667C9D10D6469CB4D2FCB191948FF2"/>
  </w:style>
  <w:style w:type="paragraph" w:customStyle="1" w:styleId="7F7CF7E36064482F86B73EA5EC4E1FDD">
    <w:name w:val="7F7CF7E36064482F86B73EA5EC4E1FDD"/>
  </w:style>
  <w:style w:type="paragraph" w:customStyle="1" w:styleId="A7237B3A555B4E6D85BEFFDBC8038BC1">
    <w:name w:val="A7237B3A555B4E6D85BEFFDBC8038BC1"/>
  </w:style>
  <w:style w:type="paragraph" w:customStyle="1" w:styleId="F42C58D05CC14A6589B9898FDCF38735">
    <w:name w:val="F42C58D05CC14A6589B9898FDCF38735"/>
  </w:style>
  <w:style w:type="paragraph" w:customStyle="1" w:styleId="12BB1476DE974C5F9FB0620E83146660">
    <w:name w:val="12BB1476DE974C5F9FB0620E83146660"/>
  </w:style>
  <w:style w:type="paragraph" w:customStyle="1" w:styleId="6954E2F84305431A9FB5DDF04709570E">
    <w:name w:val="6954E2F84305431A9FB5DDF04709570E"/>
  </w:style>
  <w:style w:type="paragraph" w:customStyle="1" w:styleId="40DC6C59991F4BA9A9040BBA2749B21F">
    <w:name w:val="40DC6C59991F4BA9A9040BBA2749B21F"/>
  </w:style>
  <w:style w:type="paragraph" w:customStyle="1" w:styleId="28E7D4C264AE4B87979969BDCF2393D8">
    <w:name w:val="28E7D4C264AE4B87979969BDCF2393D8"/>
  </w:style>
  <w:style w:type="paragraph" w:customStyle="1" w:styleId="D798F5F7AE774295A37C0B6B505BE6B4">
    <w:name w:val="D798F5F7AE774295A37C0B6B505BE6B4"/>
  </w:style>
  <w:style w:type="paragraph" w:customStyle="1" w:styleId="C6CAD2EE866C4E888C610DB43681782A">
    <w:name w:val="C6CAD2EE866C4E888C610DB43681782A"/>
  </w:style>
  <w:style w:type="paragraph" w:customStyle="1" w:styleId="43889949A95F47F393CDF0DC2496E1E6">
    <w:name w:val="43889949A95F47F393CDF0DC2496E1E6"/>
  </w:style>
  <w:style w:type="paragraph" w:customStyle="1" w:styleId="437782707A144982BFF1ACDB8D0D1860">
    <w:name w:val="437782707A144982BFF1ACDB8D0D1860"/>
  </w:style>
  <w:style w:type="paragraph" w:customStyle="1" w:styleId="05E084C1410A463DADF712A69AA87CBE">
    <w:name w:val="05E084C1410A463DADF712A69AA87CBE"/>
  </w:style>
  <w:style w:type="paragraph" w:customStyle="1" w:styleId="98A5891A20EB4E28930C5029C9DCEA7F">
    <w:name w:val="98A5891A20EB4E28930C5029C9DCEA7F"/>
  </w:style>
  <w:style w:type="paragraph" w:customStyle="1" w:styleId="55747DB5E5EC414AAA3DB3882CDD5ED8">
    <w:name w:val="55747DB5E5EC414AAA3DB3882CDD5ED8"/>
  </w:style>
  <w:style w:type="paragraph" w:customStyle="1" w:styleId="97A87F4910934FFE84235CB4BA37228B">
    <w:name w:val="97A87F4910934FFE84235CB4BA37228B"/>
  </w:style>
  <w:style w:type="paragraph" w:customStyle="1" w:styleId="DAE980E25DA94B9DBF6C0198C7814B3C">
    <w:name w:val="DAE980E25DA94B9DBF6C0198C7814B3C"/>
  </w:style>
  <w:style w:type="paragraph" w:customStyle="1" w:styleId="4546C81F07D946EDAEDD4B7EB772BF68">
    <w:name w:val="4546C81F07D946EDAEDD4B7EB772BF68"/>
  </w:style>
  <w:style w:type="paragraph" w:customStyle="1" w:styleId="D35AD5F9569643739C12E409ACFA569F">
    <w:name w:val="D35AD5F9569643739C12E409ACFA569F"/>
  </w:style>
  <w:style w:type="paragraph" w:customStyle="1" w:styleId="A131629F1C0C4EF696C1B58F576E7125">
    <w:name w:val="A131629F1C0C4EF696C1B58F576E7125"/>
  </w:style>
  <w:style w:type="paragraph" w:customStyle="1" w:styleId="351EBE9F9FFA44FB831F1960F3847E70">
    <w:name w:val="351EBE9F9FFA44FB831F1960F3847E70"/>
  </w:style>
  <w:style w:type="paragraph" w:customStyle="1" w:styleId="980DA40A09EE4F36B0DFAD91C9BFDC43">
    <w:name w:val="980DA40A09EE4F36B0DFAD91C9BFDC43"/>
  </w:style>
  <w:style w:type="paragraph" w:customStyle="1" w:styleId="3884990892A8439287B91FD3A13CE088">
    <w:name w:val="3884990892A8439287B91FD3A13CE088"/>
  </w:style>
  <w:style w:type="paragraph" w:customStyle="1" w:styleId="39F2ADCA5D2840BDAE110DB210CD11C1">
    <w:name w:val="39F2ADCA5D2840BDAE110DB210CD11C1"/>
  </w:style>
  <w:style w:type="paragraph" w:customStyle="1" w:styleId="6941345E9C664B8D81881549DB77CC98">
    <w:name w:val="6941345E9C664B8D81881549DB77CC98"/>
  </w:style>
  <w:style w:type="paragraph" w:customStyle="1" w:styleId="589651A37FDF436DB8DCAAF2E9BBACA2">
    <w:name w:val="589651A37FDF436DB8DCAAF2E9BBACA2"/>
  </w:style>
  <w:style w:type="paragraph" w:customStyle="1" w:styleId="578B3B61E2444E42BF0E4E811691F868">
    <w:name w:val="578B3B61E2444E42BF0E4E811691F868"/>
  </w:style>
  <w:style w:type="paragraph" w:customStyle="1" w:styleId="0CD46A240B19420388E91EFA05CB53F7">
    <w:name w:val="0CD46A240B19420388E91EFA05CB53F7"/>
  </w:style>
  <w:style w:type="paragraph" w:customStyle="1" w:styleId="E2039E1DD6C340CEBCA03E5776B87318">
    <w:name w:val="E2039E1DD6C340CEBCA03E5776B87318"/>
  </w:style>
  <w:style w:type="paragraph" w:customStyle="1" w:styleId="2F3AB49231CD441EBABD7AE703160872">
    <w:name w:val="2F3AB49231CD441EBABD7AE703160872"/>
  </w:style>
  <w:style w:type="paragraph" w:customStyle="1" w:styleId="C71F1AA93CD64E98B5D0C67EFB896B78">
    <w:name w:val="C71F1AA93CD64E98B5D0C67EFB896B78"/>
  </w:style>
  <w:style w:type="paragraph" w:customStyle="1" w:styleId="3A5CAF0071D046268A490CEA362E642F">
    <w:name w:val="3A5CAF0071D046268A490CEA362E642F"/>
  </w:style>
  <w:style w:type="paragraph" w:customStyle="1" w:styleId="3906451B2EAC4366A8592506E9DCC0EF">
    <w:name w:val="3906451B2EAC4366A8592506E9DCC0EF"/>
  </w:style>
  <w:style w:type="paragraph" w:customStyle="1" w:styleId="2DE23B1557DB4CD38615A0EA47997F05">
    <w:name w:val="2DE23B1557DB4CD38615A0EA47997F05"/>
  </w:style>
  <w:style w:type="paragraph" w:customStyle="1" w:styleId="3565E1D671FF41799CDD597A2C91ECB8">
    <w:name w:val="3565E1D671FF41799CDD597A2C91ECB8"/>
  </w:style>
  <w:style w:type="paragraph" w:customStyle="1" w:styleId="58CAC4CAB3254C178DB0CD3D99190D19">
    <w:name w:val="58CAC4CAB3254C178DB0CD3D99190D19"/>
  </w:style>
  <w:style w:type="paragraph" w:customStyle="1" w:styleId="6BFC7CAB4B26490E8EA0DD9CE4E9631A">
    <w:name w:val="6BFC7CAB4B26490E8EA0DD9CE4E9631A"/>
  </w:style>
  <w:style w:type="paragraph" w:customStyle="1" w:styleId="532FEAD847A44588AA6315AD014F91AE">
    <w:name w:val="532FEAD847A44588AA6315AD014F91AE"/>
  </w:style>
  <w:style w:type="paragraph" w:customStyle="1" w:styleId="53CC2B6E511A4CB3AC2286DB8FD08CD9">
    <w:name w:val="53CC2B6E511A4CB3AC2286DB8FD08CD9"/>
  </w:style>
  <w:style w:type="paragraph" w:customStyle="1" w:styleId="026D5A3DEDC2497C95860001AC5FBF0D">
    <w:name w:val="026D5A3DEDC2497C95860001AC5FBF0D"/>
  </w:style>
  <w:style w:type="paragraph" w:customStyle="1" w:styleId="4ED0561619024C1D809A82CD8B34CBAD">
    <w:name w:val="4ED0561619024C1D809A82CD8B34CBAD"/>
  </w:style>
  <w:style w:type="paragraph" w:customStyle="1" w:styleId="0E559565D16248B1BEC08FCCE5FD09F7">
    <w:name w:val="0E559565D16248B1BEC08FCCE5FD09F7"/>
  </w:style>
  <w:style w:type="paragraph" w:customStyle="1" w:styleId="E56B708B65A6403FB706928890D4B734">
    <w:name w:val="E56B708B65A6403FB706928890D4B734"/>
  </w:style>
  <w:style w:type="paragraph" w:customStyle="1" w:styleId="311894C908A24F0BB7EBE6524E3033C7">
    <w:name w:val="311894C908A24F0BB7EBE6524E3033C7"/>
  </w:style>
  <w:style w:type="paragraph" w:customStyle="1" w:styleId="4E2A30AC4D4E478B84D8CAA6A61A9D0B">
    <w:name w:val="4E2A30AC4D4E478B84D8CAA6A61A9D0B"/>
  </w:style>
  <w:style w:type="paragraph" w:customStyle="1" w:styleId="14A6E0F2D9654B8D8CA3A5A1CDC841DE">
    <w:name w:val="14A6E0F2D9654B8D8CA3A5A1CDC841DE"/>
  </w:style>
  <w:style w:type="paragraph" w:customStyle="1" w:styleId="D06FAD7818F54A1D86D37B50369A4B39">
    <w:name w:val="D06FAD7818F54A1D86D37B50369A4B39"/>
  </w:style>
  <w:style w:type="paragraph" w:customStyle="1" w:styleId="5649D0E2BBD54D45A12BD47EFB38ECB8">
    <w:name w:val="5649D0E2BBD54D45A12BD47EFB38ECB8"/>
  </w:style>
  <w:style w:type="paragraph" w:customStyle="1" w:styleId="7A13887A40254840BB7DB1E9EADF38F3">
    <w:name w:val="7A13887A40254840BB7DB1E9EADF38F3"/>
  </w:style>
  <w:style w:type="paragraph" w:customStyle="1" w:styleId="873C2A3EFB544CD38D4A98668BD84D11">
    <w:name w:val="873C2A3EFB544CD38D4A98668BD84D11"/>
  </w:style>
  <w:style w:type="paragraph" w:customStyle="1" w:styleId="6312E080BE1F4827B084D991A4A93863">
    <w:name w:val="6312E080BE1F4827B084D991A4A93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78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Westfield Neighborhood Improvement Association Receives a Clean Up &amp; Green Up Grant</dc:subject>
  <dc:creator>Angela Jancius</dc:creator>
  <dc:description/>
  <cp:lastModifiedBy>Ruby Sturm</cp:lastModifiedBy>
  <cp:revision>1</cp:revision>
  <dcterms:created xsi:type="dcterms:W3CDTF">2018-04-30T14:03:00Z</dcterms:created>
  <dcterms:modified xsi:type="dcterms:W3CDTF">2018-04-30T15:34:00Z</dcterms:modified>
  <cp:category>April 30, 2018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